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E" w:rsidRPr="00C61958" w:rsidRDefault="00D35E3E" w:rsidP="00A4767C">
      <w:pPr>
        <w:jc w:val="both"/>
        <w:rPr>
          <w:rFonts w:cs="Arial"/>
          <w:b/>
          <w:color w:val="F79646" w:themeColor="accent6"/>
          <w:sz w:val="28"/>
          <w:szCs w:val="28"/>
        </w:rPr>
      </w:pPr>
      <w:r w:rsidRPr="00C61958">
        <w:rPr>
          <w:rFonts w:cs="Arial"/>
          <w:b/>
          <w:color w:val="F79646" w:themeColor="accent6"/>
          <w:sz w:val="28"/>
          <w:szCs w:val="28"/>
        </w:rPr>
        <w:t>Communications and Marketing Manager</w:t>
      </w:r>
    </w:p>
    <w:p w:rsidR="00F204E5" w:rsidRPr="00373DB3" w:rsidRDefault="008D144E" w:rsidP="00C61958">
      <w:pPr>
        <w:pStyle w:val="NoSpacing"/>
      </w:pPr>
      <w:r w:rsidRPr="00373DB3">
        <w:rPr>
          <w:b/>
          <w:color w:val="F79646" w:themeColor="accent6"/>
        </w:rPr>
        <w:t>Location:</w:t>
      </w:r>
      <w:r w:rsidRPr="00373DB3">
        <w:rPr>
          <w:color w:val="F79646" w:themeColor="accent6"/>
        </w:rPr>
        <w:t xml:space="preserve"> </w:t>
      </w:r>
      <w:r w:rsidR="009F28A1" w:rsidRPr="00373DB3">
        <w:tab/>
      </w:r>
      <w:r w:rsidR="00F204E5" w:rsidRPr="00373DB3">
        <w:t>Old Street</w:t>
      </w:r>
      <w:r w:rsidR="0006473E" w:rsidRPr="00373DB3">
        <w:t>, London</w:t>
      </w:r>
    </w:p>
    <w:p w:rsidR="00992509" w:rsidRPr="00373DB3" w:rsidRDefault="008D144E" w:rsidP="00C61958">
      <w:pPr>
        <w:pStyle w:val="NoSpacing"/>
      </w:pPr>
      <w:r w:rsidRPr="00373DB3">
        <w:rPr>
          <w:b/>
          <w:color w:val="F79646" w:themeColor="accent6"/>
        </w:rPr>
        <w:t>Contract:</w:t>
      </w:r>
      <w:r w:rsidR="00F204E5" w:rsidRPr="00373DB3">
        <w:tab/>
      </w:r>
      <w:r w:rsidR="00774F8E" w:rsidRPr="00373DB3">
        <w:t>Permanent</w:t>
      </w:r>
    </w:p>
    <w:p w:rsidR="00D528F2" w:rsidRPr="00373DB3" w:rsidRDefault="00992509" w:rsidP="00C61958">
      <w:pPr>
        <w:pStyle w:val="NoSpacing"/>
      </w:pPr>
      <w:r w:rsidRPr="00373DB3">
        <w:rPr>
          <w:b/>
          <w:color w:val="F79646" w:themeColor="accent6"/>
        </w:rPr>
        <w:t xml:space="preserve">Hours: </w:t>
      </w:r>
      <w:r w:rsidR="009F28A1" w:rsidRPr="00373DB3">
        <w:rPr>
          <w:b/>
        </w:rPr>
        <w:tab/>
      </w:r>
      <w:r w:rsidR="009F28A1" w:rsidRPr="00373DB3">
        <w:tab/>
      </w:r>
      <w:r w:rsidR="00F204E5" w:rsidRPr="00373DB3">
        <w:t>Full time</w:t>
      </w:r>
    </w:p>
    <w:p w:rsidR="008D144E" w:rsidRPr="00373DB3" w:rsidRDefault="00CC123D" w:rsidP="00C61958">
      <w:pPr>
        <w:pStyle w:val="NoSpacing"/>
      </w:pPr>
      <w:r w:rsidRPr="00373DB3">
        <w:rPr>
          <w:b/>
          <w:color w:val="F79646" w:themeColor="accent6"/>
        </w:rPr>
        <w:t>S</w:t>
      </w:r>
      <w:r w:rsidR="008D144E" w:rsidRPr="00373DB3">
        <w:rPr>
          <w:b/>
          <w:color w:val="F79646" w:themeColor="accent6"/>
        </w:rPr>
        <w:t>tart date:</w:t>
      </w:r>
      <w:r w:rsidR="009F28A1" w:rsidRPr="00373DB3">
        <w:rPr>
          <w:b/>
        </w:rPr>
        <w:tab/>
      </w:r>
      <w:r w:rsidR="00774F8E" w:rsidRPr="00373DB3">
        <w:t>ASAP</w:t>
      </w:r>
    </w:p>
    <w:p w:rsidR="00C61958" w:rsidRPr="00373DB3" w:rsidRDefault="008D144E" w:rsidP="00C61958">
      <w:pPr>
        <w:pStyle w:val="NoSpacing"/>
      </w:pPr>
      <w:r w:rsidRPr="00373DB3">
        <w:rPr>
          <w:b/>
          <w:color w:val="F79646" w:themeColor="accent6"/>
        </w:rPr>
        <w:t>Salary:</w:t>
      </w:r>
      <w:r w:rsidRPr="00373DB3">
        <w:rPr>
          <w:color w:val="F79646" w:themeColor="accent6"/>
        </w:rPr>
        <w:t xml:space="preserve"> </w:t>
      </w:r>
      <w:r w:rsidR="00373DB3">
        <w:rPr>
          <w:color w:val="F79646" w:themeColor="accent6"/>
        </w:rPr>
        <w:tab/>
      </w:r>
      <w:r w:rsidR="009F28A1" w:rsidRPr="00373DB3">
        <w:tab/>
      </w:r>
      <w:r w:rsidR="00FE23CE" w:rsidRPr="00373DB3">
        <w:t>£35,000</w:t>
      </w:r>
    </w:p>
    <w:p w:rsidR="00C61958" w:rsidRPr="00C61958" w:rsidRDefault="00C61958" w:rsidP="00C61958">
      <w:pPr>
        <w:pStyle w:val="NoSpacing"/>
        <w:rPr>
          <w:sz w:val="24"/>
          <w:szCs w:val="24"/>
        </w:rPr>
      </w:pPr>
    </w:p>
    <w:p w:rsidR="008D144E" w:rsidRPr="00CD28EE" w:rsidRDefault="008D144E" w:rsidP="00A4767C">
      <w:pPr>
        <w:jc w:val="both"/>
        <w:rPr>
          <w:rFonts w:asciiTheme="minorHAnsi" w:hAnsiTheme="minorHAnsi"/>
          <w:b/>
          <w:color w:val="F79646" w:themeColor="accent6"/>
          <w:sz w:val="24"/>
          <w:szCs w:val="24"/>
        </w:rPr>
      </w:pPr>
      <w:r w:rsidRPr="00CD28EE">
        <w:rPr>
          <w:rFonts w:asciiTheme="minorHAnsi" w:hAnsiTheme="minorHAnsi"/>
          <w:b/>
          <w:color w:val="F79646" w:themeColor="accent6"/>
          <w:sz w:val="24"/>
          <w:szCs w:val="24"/>
        </w:rPr>
        <w:t>Background</w:t>
      </w:r>
    </w:p>
    <w:p w:rsidR="00433CB9" w:rsidRPr="00373DB3" w:rsidRDefault="00425ECF" w:rsidP="00A4767C">
      <w:pPr>
        <w:jc w:val="both"/>
        <w:rPr>
          <w:rFonts w:asciiTheme="minorHAnsi" w:eastAsia="Times New Roman" w:hAnsiTheme="minorHAnsi"/>
          <w:color w:val="000000"/>
          <w:lang w:eastAsia="en-GB"/>
        </w:rPr>
      </w:pPr>
      <w:r>
        <w:rPr>
          <w:rFonts w:asciiTheme="minorHAnsi" w:eastAsia="Times New Roman" w:hAnsiTheme="minorHAnsi"/>
          <w:color w:val="000000"/>
          <w:lang w:eastAsia="en-GB"/>
        </w:rPr>
        <w:t xml:space="preserve">600 million people are </w:t>
      </w:r>
      <w:r w:rsidR="00433CB9" w:rsidRPr="00373DB3">
        <w:rPr>
          <w:rFonts w:asciiTheme="minorHAnsi" w:eastAsia="Times New Roman" w:hAnsiTheme="minorHAnsi"/>
          <w:color w:val="000000"/>
          <w:lang w:eastAsia="en-GB"/>
        </w:rPr>
        <w:t xml:space="preserve">living without electricity across </w:t>
      </w:r>
      <w:r w:rsidR="00D35E3E" w:rsidRPr="00373DB3">
        <w:rPr>
          <w:rFonts w:asciiTheme="minorHAnsi" w:eastAsia="Times New Roman" w:hAnsiTheme="minorHAnsi"/>
          <w:color w:val="000000"/>
          <w:lang w:eastAsia="en-GB"/>
        </w:rPr>
        <w:t>sub-Saharan Africa. They have limited choices when it comes to lighting up their homes, with many</w:t>
      </w:r>
      <w:r w:rsidR="00433CB9" w:rsidRPr="00373DB3">
        <w:rPr>
          <w:rFonts w:asciiTheme="minorHAnsi" w:eastAsia="Times New Roman" w:hAnsiTheme="minorHAnsi"/>
          <w:color w:val="000000"/>
          <w:lang w:eastAsia="en-GB"/>
        </w:rPr>
        <w:t xml:space="preserve"> rely</w:t>
      </w:r>
      <w:r w:rsidR="00D35E3E" w:rsidRPr="00373DB3">
        <w:rPr>
          <w:rFonts w:asciiTheme="minorHAnsi" w:eastAsia="Times New Roman" w:hAnsiTheme="minorHAnsi"/>
          <w:color w:val="000000"/>
          <w:lang w:eastAsia="en-GB"/>
        </w:rPr>
        <w:t>ing</w:t>
      </w:r>
      <w:r w:rsidR="00433CB9" w:rsidRPr="00373DB3">
        <w:rPr>
          <w:rFonts w:asciiTheme="minorHAnsi" w:eastAsia="Times New Roman" w:hAnsiTheme="minorHAnsi"/>
          <w:color w:val="000000"/>
          <w:lang w:eastAsia="en-GB"/>
        </w:rPr>
        <w:t xml:space="preserve"> on candles, torches and, worst of all, kerosene lamps to escape the dark. These filthy</w:t>
      </w:r>
      <w:r w:rsidR="00C61958" w:rsidRPr="00373DB3">
        <w:rPr>
          <w:rFonts w:asciiTheme="minorHAnsi" w:eastAsia="Times New Roman" w:hAnsiTheme="minorHAnsi"/>
          <w:color w:val="000000"/>
          <w:lang w:eastAsia="en-GB"/>
        </w:rPr>
        <w:t>, dangerous,</w:t>
      </w:r>
      <w:r w:rsidR="00433CB9" w:rsidRPr="00373DB3">
        <w:rPr>
          <w:rFonts w:asciiTheme="minorHAnsi" w:eastAsia="Times New Roman" w:hAnsiTheme="minorHAnsi"/>
          <w:color w:val="000000"/>
          <w:lang w:eastAsia="en-GB"/>
        </w:rPr>
        <w:t xml:space="preserve"> devices are imperilling health, impairing education, wasting household income and emitting astonishingly high amounts of carbon into the atmosphere. </w:t>
      </w:r>
      <w:r w:rsidR="005F12B7" w:rsidRPr="00373DB3">
        <w:rPr>
          <w:rFonts w:asciiTheme="minorHAnsi" w:eastAsia="Times New Roman" w:hAnsiTheme="minorHAnsi"/>
          <w:color w:val="000000"/>
          <w:lang w:eastAsia="en-GB"/>
        </w:rPr>
        <w:t>Lack of access to electricity is keeping people in poverty.</w:t>
      </w:r>
    </w:p>
    <w:p w:rsidR="00373DB3" w:rsidRPr="00373DB3" w:rsidRDefault="00433CB9" w:rsidP="00A96E61">
      <w:pPr>
        <w:jc w:val="both"/>
        <w:rPr>
          <w:rFonts w:asciiTheme="minorHAnsi" w:eastAsia="Times New Roman" w:hAnsiTheme="minorHAnsi"/>
          <w:color w:val="000000"/>
          <w:lang w:eastAsia="en-GB"/>
        </w:rPr>
      </w:pPr>
      <w:proofErr w:type="spellStart"/>
      <w:r w:rsidRPr="00373DB3">
        <w:rPr>
          <w:rFonts w:asciiTheme="minorHAnsi" w:eastAsia="Times New Roman" w:hAnsiTheme="minorHAnsi"/>
          <w:color w:val="000000"/>
          <w:lang w:eastAsia="en-GB"/>
        </w:rPr>
        <w:t>SolarAid’s</w:t>
      </w:r>
      <w:proofErr w:type="spellEnd"/>
      <w:r w:rsidRPr="00373DB3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="005F12B7" w:rsidRPr="00373DB3">
        <w:rPr>
          <w:rFonts w:asciiTheme="minorHAnsi" w:eastAsia="Times New Roman" w:hAnsiTheme="minorHAnsi"/>
          <w:color w:val="000000"/>
          <w:lang w:eastAsia="en-GB"/>
        </w:rPr>
        <w:t>vision is of</w:t>
      </w:r>
      <w:r w:rsidR="00522791" w:rsidRPr="00373DB3">
        <w:rPr>
          <w:rFonts w:asciiTheme="minorHAnsi" w:eastAsia="Times New Roman" w:hAnsiTheme="minorHAnsi"/>
          <w:color w:val="000000"/>
          <w:lang w:eastAsia="en-GB"/>
        </w:rPr>
        <w:t xml:space="preserve"> a world where everyone has acc</w:t>
      </w:r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ess to clean, renewable, energy, with a current </w:t>
      </w:r>
      <w:proofErr w:type="gramStart"/>
      <w:r w:rsidR="005F12B7" w:rsidRPr="00373DB3">
        <w:rPr>
          <w:rFonts w:asciiTheme="minorHAnsi" w:eastAsia="Times New Roman" w:hAnsiTheme="minorHAnsi"/>
          <w:color w:val="000000"/>
          <w:lang w:eastAsia="en-GB"/>
        </w:rPr>
        <w:t>mission</w:t>
      </w:r>
      <w:proofErr w:type="gramEnd"/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 focusing on </w:t>
      </w:r>
      <w:proofErr w:type="spellStart"/>
      <w:r w:rsidR="005F12B7" w:rsidRPr="00373DB3">
        <w:rPr>
          <w:rFonts w:asciiTheme="minorHAnsi" w:eastAsia="Times New Roman" w:hAnsiTheme="minorHAnsi"/>
          <w:color w:val="000000"/>
          <w:lang w:eastAsia="en-GB"/>
        </w:rPr>
        <w:t>sub-saharan</w:t>
      </w:r>
      <w:proofErr w:type="spellEnd"/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 Africa</w:t>
      </w:r>
      <w:r w:rsidR="00A96E61" w:rsidRPr="00373DB3">
        <w:rPr>
          <w:rFonts w:asciiTheme="minorHAnsi" w:eastAsia="Times New Roman" w:hAnsiTheme="minorHAnsi"/>
          <w:color w:val="000000"/>
          <w:lang w:eastAsia="en-GB"/>
        </w:rPr>
        <w:t>. B</w:t>
      </w:r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usiness as usual scenarios are projecting that by </w:t>
      </w:r>
      <w:proofErr w:type="gramStart"/>
      <w:r w:rsidR="005F12B7" w:rsidRPr="00373DB3">
        <w:rPr>
          <w:rFonts w:asciiTheme="minorHAnsi" w:eastAsia="Times New Roman" w:hAnsiTheme="minorHAnsi"/>
          <w:color w:val="000000"/>
          <w:lang w:eastAsia="en-GB"/>
        </w:rPr>
        <w:t>2030,</w:t>
      </w:r>
      <w:proofErr w:type="gramEnd"/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 over 600 million people</w:t>
      </w:r>
      <w:r w:rsidR="00A96E61" w:rsidRPr="00373DB3">
        <w:rPr>
          <w:rFonts w:asciiTheme="minorHAnsi" w:eastAsia="Times New Roman" w:hAnsiTheme="minorHAnsi"/>
          <w:color w:val="000000"/>
          <w:lang w:eastAsia="en-GB"/>
        </w:rPr>
        <w:t xml:space="preserve"> across </w:t>
      </w:r>
      <w:proofErr w:type="spellStart"/>
      <w:r w:rsidR="00A96E61" w:rsidRPr="00373DB3">
        <w:rPr>
          <w:rFonts w:asciiTheme="minorHAnsi" w:eastAsia="Times New Roman" w:hAnsiTheme="minorHAnsi"/>
          <w:color w:val="000000"/>
          <w:lang w:eastAsia="en-GB"/>
        </w:rPr>
        <w:t>sub-saharan</w:t>
      </w:r>
      <w:proofErr w:type="spellEnd"/>
      <w:r w:rsidR="00A96E61" w:rsidRPr="00373DB3">
        <w:rPr>
          <w:rFonts w:asciiTheme="minorHAnsi" w:eastAsia="Times New Roman" w:hAnsiTheme="minorHAnsi"/>
          <w:color w:val="000000"/>
          <w:lang w:eastAsia="en-GB"/>
        </w:rPr>
        <w:t xml:space="preserve"> Africa</w:t>
      </w:r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 will remain without access to modern forms of energy. 2030 is the same year SDG7 has targeted to </w:t>
      </w:r>
      <w:r w:rsidR="00A96E61" w:rsidRPr="00373DB3">
        <w:rPr>
          <w:rFonts w:asciiTheme="minorHAnsi" w:eastAsia="Times New Roman" w:hAnsiTheme="minorHAnsi"/>
          <w:color w:val="000000"/>
          <w:lang w:eastAsia="en-GB"/>
        </w:rPr>
        <w:t>‘</w:t>
      </w:r>
      <w:r w:rsidR="00A96E61" w:rsidRPr="00373DB3">
        <w:rPr>
          <w:rFonts w:eastAsia="Times New Roman" w:cs="Calibri"/>
          <w:i/>
          <w:color w:val="000000" w:themeColor="text1"/>
          <w:lang w:eastAsia="en-GB"/>
        </w:rPr>
        <w:t>E</w:t>
      </w:r>
      <w:r w:rsidR="00A96E61" w:rsidRPr="00373DB3">
        <w:rPr>
          <w:rFonts w:cs="Calibri"/>
          <w:i/>
          <w:color w:val="000000" w:themeColor="text1"/>
          <w:shd w:val="clear" w:color="auto" w:fill="FFFFFF"/>
        </w:rPr>
        <w:t>nsure universal access to affordable, reliable and modern energy services</w:t>
      </w:r>
      <w:r w:rsidR="00A96E61" w:rsidRPr="00373DB3">
        <w:rPr>
          <w:rFonts w:cs="Calibri"/>
          <w:color w:val="000000" w:themeColor="text1"/>
          <w:shd w:val="clear" w:color="auto" w:fill="FFFFFF"/>
        </w:rPr>
        <w:t>.’</w:t>
      </w:r>
      <w:r w:rsidR="00373DB3" w:rsidRPr="00373DB3">
        <w:rPr>
          <w:rFonts w:cs="Calibri"/>
          <w:color w:val="000000" w:themeColor="text1"/>
          <w:shd w:val="clear" w:color="auto" w:fill="FFFFFF"/>
        </w:rPr>
        <w:t xml:space="preserve">  </w:t>
      </w:r>
      <w:r w:rsidR="00A96E61" w:rsidRPr="00373DB3">
        <w:rPr>
          <w:rFonts w:cs="Calibri"/>
          <w:color w:val="000000" w:themeColor="text1"/>
          <w:shd w:val="clear" w:color="auto" w:fill="FFFFFF"/>
        </w:rPr>
        <w:t>SDG7 is</w:t>
      </w:r>
      <w:r w:rsidR="00373DB3" w:rsidRPr="00373DB3">
        <w:rPr>
          <w:rFonts w:cs="Calibri"/>
          <w:color w:val="000000" w:themeColor="text1"/>
          <w:shd w:val="clear" w:color="auto" w:fill="FFFFFF"/>
        </w:rPr>
        <w:t>, therefore,</w:t>
      </w:r>
      <w:r w:rsidR="00A96E61" w:rsidRPr="00373DB3">
        <w:rPr>
          <w:rFonts w:cs="Calibri"/>
          <w:color w:val="000000" w:themeColor="text1"/>
          <w:shd w:val="clear" w:color="auto" w:fill="FFFFFF"/>
        </w:rPr>
        <w:t xml:space="preserve"> heading for failure. </w:t>
      </w:r>
      <w:proofErr w:type="spellStart"/>
      <w:r w:rsidR="005F12B7" w:rsidRPr="00373DB3">
        <w:rPr>
          <w:rFonts w:asciiTheme="minorHAnsi" w:eastAsia="Times New Roman" w:hAnsiTheme="minorHAnsi"/>
          <w:color w:val="000000"/>
          <w:lang w:eastAsia="en-GB"/>
        </w:rPr>
        <w:t>SolarAid</w:t>
      </w:r>
      <w:proofErr w:type="spellEnd"/>
      <w:r w:rsidR="005F12B7" w:rsidRPr="00373DB3">
        <w:rPr>
          <w:rFonts w:asciiTheme="minorHAnsi" w:eastAsia="Times New Roman" w:hAnsiTheme="minorHAnsi"/>
          <w:color w:val="000000"/>
          <w:lang w:eastAsia="en-GB"/>
        </w:rPr>
        <w:t xml:space="preserve"> is committed to </w:t>
      </w:r>
      <w:r w:rsidR="00A96E61" w:rsidRPr="00373DB3">
        <w:rPr>
          <w:rFonts w:asciiTheme="minorHAnsi" w:eastAsia="Times New Roman" w:hAnsiTheme="minorHAnsi"/>
          <w:color w:val="000000"/>
          <w:lang w:eastAsia="en-GB"/>
        </w:rPr>
        <w:t xml:space="preserve">changing this future reality. </w:t>
      </w:r>
    </w:p>
    <w:p w:rsidR="0006473E" w:rsidRPr="00373DB3" w:rsidRDefault="00A96E61" w:rsidP="00A96E61">
      <w:pPr>
        <w:jc w:val="both"/>
        <w:rPr>
          <w:rFonts w:cs="Calibri"/>
          <w:color w:val="000000" w:themeColor="text1"/>
          <w:shd w:val="clear" w:color="auto" w:fill="FFFFFF"/>
        </w:rPr>
      </w:pPr>
      <w:r w:rsidRPr="00373DB3">
        <w:rPr>
          <w:rFonts w:asciiTheme="minorHAnsi" w:eastAsia="Times New Roman" w:hAnsiTheme="minorHAnsi"/>
          <w:color w:val="000000"/>
          <w:lang w:eastAsia="en-GB"/>
        </w:rPr>
        <w:t xml:space="preserve">Since inception in 2006, we have impacted over 10 million people, largely through </w:t>
      </w:r>
      <w:r w:rsidR="00522791" w:rsidRPr="00373DB3">
        <w:rPr>
          <w:rFonts w:asciiTheme="minorHAnsi" w:eastAsia="Times New Roman" w:hAnsiTheme="minorHAnsi"/>
          <w:color w:val="000000"/>
          <w:lang w:eastAsia="en-GB"/>
        </w:rPr>
        <w:t xml:space="preserve">our social enterprise, </w:t>
      </w:r>
      <w:proofErr w:type="spellStart"/>
      <w:r w:rsidR="00522791" w:rsidRPr="00373DB3">
        <w:rPr>
          <w:rFonts w:asciiTheme="minorHAnsi" w:eastAsia="Times New Roman" w:hAnsiTheme="minorHAnsi"/>
          <w:color w:val="000000"/>
          <w:lang w:eastAsia="en-GB"/>
        </w:rPr>
        <w:t>SunnyMoney</w:t>
      </w:r>
      <w:proofErr w:type="spellEnd"/>
      <w:r w:rsidR="00522791" w:rsidRPr="00373DB3">
        <w:rPr>
          <w:rFonts w:asciiTheme="minorHAnsi" w:eastAsia="Times New Roman" w:hAnsiTheme="minorHAnsi"/>
          <w:color w:val="000000"/>
          <w:lang w:eastAsia="en-GB"/>
        </w:rPr>
        <w:t>, which sells</w:t>
      </w:r>
      <w:r w:rsidR="00526922" w:rsidRPr="00373DB3">
        <w:rPr>
          <w:rFonts w:asciiTheme="minorHAnsi" w:eastAsia="Times New Roman" w:hAnsiTheme="minorHAnsi"/>
          <w:color w:val="000000"/>
          <w:lang w:eastAsia="en-GB"/>
        </w:rPr>
        <w:t xml:space="preserve"> high quality,</w:t>
      </w:r>
      <w:r w:rsidR="00BE32D6" w:rsidRPr="00373DB3">
        <w:rPr>
          <w:rFonts w:asciiTheme="minorHAnsi" w:eastAsia="Times New Roman" w:hAnsiTheme="minorHAnsi"/>
          <w:color w:val="000000"/>
          <w:lang w:eastAsia="en-GB"/>
        </w:rPr>
        <w:t xml:space="preserve"> low cost</w:t>
      </w:r>
      <w:r w:rsidR="00526922" w:rsidRPr="00373DB3">
        <w:rPr>
          <w:rFonts w:asciiTheme="minorHAnsi" w:eastAsia="Times New Roman" w:hAnsiTheme="minorHAnsi"/>
          <w:color w:val="000000"/>
          <w:lang w:eastAsia="en-GB"/>
        </w:rPr>
        <w:t>,</w:t>
      </w:r>
      <w:r w:rsidR="00BE32D6" w:rsidRPr="00373DB3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="00522791" w:rsidRPr="00373DB3">
        <w:rPr>
          <w:rFonts w:asciiTheme="minorHAnsi" w:eastAsia="Times New Roman" w:hAnsiTheme="minorHAnsi"/>
          <w:color w:val="000000"/>
          <w:lang w:eastAsia="en-GB"/>
        </w:rPr>
        <w:t>solar lights and</w:t>
      </w:r>
      <w:r w:rsidR="00433CB9" w:rsidRPr="00373DB3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="00522791" w:rsidRPr="00373DB3">
        <w:rPr>
          <w:rFonts w:asciiTheme="minorHAnsi" w:eastAsia="Times New Roman" w:hAnsiTheme="minorHAnsi"/>
          <w:color w:val="000000"/>
          <w:lang w:eastAsia="en-GB"/>
        </w:rPr>
        <w:t>continually develops innovative b</w:t>
      </w:r>
      <w:r w:rsidR="00D35E3E" w:rsidRPr="00373DB3">
        <w:rPr>
          <w:rFonts w:asciiTheme="minorHAnsi" w:eastAsia="Times New Roman" w:hAnsiTheme="minorHAnsi"/>
          <w:color w:val="000000"/>
          <w:lang w:eastAsia="en-GB"/>
        </w:rPr>
        <w:t>usiness models which prioritise</w:t>
      </w:r>
      <w:r w:rsidR="00522791" w:rsidRPr="00373DB3">
        <w:rPr>
          <w:rFonts w:asciiTheme="minorHAnsi" w:eastAsia="Times New Roman" w:hAnsiTheme="minorHAnsi"/>
          <w:color w:val="000000"/>
          <w:lang w:eastAsia="en-GB"/>
        </w:rPr>
        <w:t xml:space="preserve"> creating energy access for people living in rural, off grid communities.</w:t>
      </w:r>
      <w:r w:rsidR="00C61958" w:rsidRPr="00373DB3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="000725CA" w:rsidRPr="00373DB3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Pr="00373DB3">
        <w:rPr>
          <w:rFonts w:asciiTheme="minorHAnsi" w:eastAsia="Times New Roman" w:hAnsiTheme="minorHAnsi"/>
          <w:color w:val="000000"/>
          <w:lang w:eastAsia="en-GB"/>
        </w:rPr>
        <w:t xml:space="preserve">But we need to do more. We need to increase the level of support for our work and develop campaigns and </w:t>
      </w:r>
      <w:proofErr w:type="gramStart"/>
      <w:r w:rsidRPr="00373DB3">
        <w:rPr>
          <w:rFonts w:asciiTheme="minorHAnsi" w:eastAsia="Times New Roman" w:hAnsiTheme="minorHAnsi"/>
          <w:color w:val="000000"/>
          <w:lang w:eastAsia="en-GB"/>
        </w:rPr>
        <w:t>partnerships which</w:t>
      </w:r>
      <w:proofErr w:type="gramEnd"/>
      <w:r w:rsidRPr="00373DB3">
        <w:rPr>
          <w:rFonts w:asciiTheme="minorHAnsi" w:eastAsia="Times New Roman" w:hAnsiTheme="minorHAnsi"/>
          <w:color w:val="000000"/>
          <w:lang w:eastAsia="en-GB"/>
        </w:rPr>
        <w:t xml:space="preserve"> will transf</w:t>
      </w:r>
      <w:r w:rsidR="000725CA" w:rsidRPr="00373DB3">
        <w:rPr>
          <w:rFonts w:asciiTheme="minorHAnsi" w:eastAsia="Times New Roman" w:hAnsiTheme="minorHAnsi"/>
          <w:color w:val="000000"/>
          <w:lang w:eastAsia="en-GB"/>
        </w:rPr>
        <w:t>orm the access to energy landsca</w:t>
      </w:r>
      <w:r w:rsidRPr="00373DB3">
        <w:rPr>
          <w:rFonts w:asciiTheme="minorHAnsi" w:eastAsia="Times New Roman" w:hAnsiTheme="minorHAnsi"/>
          <w:color w:val="000000"/>
          <w:lang w:eastAsia="en-GB"/>
        </w:rPr>
        <w:t xml:space="preserve">pe. Everyone has a role to play </w:t>
      </w:r>
      <w:r w:rsidRPr="00373DB3">
        <w:rPr>
          <w:rFonts w:asciiTheme="minorHAnsi" w:hAnsiTheme="minorHAnsi"/>
        </w:rPr>
        <w:t xml:space="preserve">and </w:t>
      </w:r>
      <w:r w:rsidRPr="00373DB3">
        <w:rPr>
          <w:rFonts w:asciiTheme="minorHAnsi" w:hAnsiTheme="minorHAnsi" w:cs="Calibri"/>
        </w:rPr>
        <w:t>y</w:t>
      </w:r>
      <w:r w:rsidR="0006473E" w:rsidRPr="00373DB3">
        <w:rPr>
          <w:rFonts w:asciiTheme="minorHAnsi" w:hAnsiTheme="minorHAnsi" w:cs="Calibri"/>
        </w:rPr>
        <w:t>ou can help</w:t>
      </w:r>
      <w:r w:rsidR="0091443E">
        <w:rPr>
          <w:rFonts w:asciiTheme="minorHAnsi" w:hAnsiTheme="minorHAnsi" w:cs="Calibri"/>
        </w:rPr>
        <w:t>,</w:t>
      </w:r>
      <w:r w:rsidR="0006473E" w:rsidRPr="00373DB3">
        <w:rPr>
          <w:rFonts w:asciiTheme="minorHAnsi" w:hAnsiTheme="minorHAnsi" w:cs="Calibri"/>
        </w:rPr>
        <w:t xml:space="preserve"> </w:t>
      </w:r>
      <w:r w:rsidRPr="00373DB3">
        <w:rPr>
          <w:rFonts w:asciiTheme="minorHAnsi" w:hAnsiTheme="minorHAnsi" w:cs="Calibri"/>
        </w:rPr>
        <w:t xml:space="preserve">by joining </w:t>
      </w:r>
      <w:r w:rsidR="0006473E" w:rsidRPr="00373DB3">
        <w:rPr>
          <w:rFonts w:asciiTheme="minorHAnsi" w:hAnsiTheme="minorHAnsi" w:cs="Calibri"/>
        </w:rPr>
        <w:t>in a highly innovative and dynamic organisation seeking to be eve</w:t>
      </w:r>
      <w:r w:rsidR="00522791" w:rsidRPr="00373DB3">
        <w:rPr>
          <w:rFonts w:asciiTheme="minorHAnsi" w:hAnsiTheme="minorHAnsi" w:cs="Calibri"/>
        </w:rPr>
        <w:t>n more disruptive than ever</w:t>
      </w:r>
      <w:r w:rsidR="0006473E" w:rsidRPr="00373DB3">
        <w:rPr>
          <w:rFonts w:asciiTheme="minorHAnsi" w:hAnsiTheme="minorHAnsi" w:cs="Calibri"/>
        </w:rPr>
        <w:t xml:space="preserve"> before. </w:t>
      </w:r>
    </w:p>
    <w:p w:rsidR="00F64839" w:rsidRPr="00A96E61" w:rsidRDefault="00433CB9" w:rsidP="00A4767C">
      <w:pPr>
        <w:spacing w:after="60"/>
        <w:jc w:val="both"/>
        <w:rPr>
          <w:rFonts w:cs="Arial"/>
          <w:b/>
          <w:color w:val="F79646" w:themeColor="accent6"/>
          <w:sz w:val="24"/>
          <w:szCs w:val="24"/>
        </w:rPr>
      </w:pPr>
      <w:r w:rsidRPr="00A96E61">
        <w:rPr>
          <w:rFonts w:cs="Arial"/>
          <w:b/>
          <w:color w:val="F79646" w:themeColor="accent6"/>
          <w:sz w:val="24"/>
          <w:szCs w:val="24"/>
        </w:rPr>
        <w:t>About the job</w:t>
      </w:r>
    </w:p>
    <w:p w:rsidR="00F64839" w:rsidRPr="00373DB3" w:rsidRDefault="00F64839" w:rsidP="00C6765F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373DB3">
        <w:rPr>
          <w:rFonts w:asciiTheme="minorHAnsi" w:hAnsiTheme="minorHAnsi" w:cstheme="minorHAnsi"/>
          <w:color w:val="000000"/>
        </w:rPr>
        <w:t>Working in a small, growing, team</w:t>
      </w:r>
      <w:r w:rsidR="002B121F" w:rsidRPr="00373DB3">
        <w:rPr>
          <w:rFonts w:asciiTheme="minorHAnsi" w:hAnsiTheme="minorHAnsi" w:cstheme="minorHAnsi"/>
          <w:color w:val="000000"/>
        </w:rPr>
        <w:t>, working closely with our fundraisers and reporting into the CEO,</w:t>
      </w:r>
      <w:r w:rsidRPr="00373DB3">
        <w:rPr>
          <w:rFonts w:asciiTheme="minorHAnsi" w:hAnsiTheme="minorHAnsi" w:cstheme="minorHAnsi"/>
          <w:color w:val="000000"/>
        </w:rPr>
        <w:t xml:space="preserve"> you will be </w:t>
      </w:r>
      <w:r w:rsidR="00A618C4" w:rsidRPr="00373DB3">
        <w:rPr>
          <w:rFonts w:asciiTheme="minorHAnsi" w:hAnsiTheme="minorHAnsi" w:cstheme="minorHAnsi"/>
          <w:color w:val="000000"/>
        </w:rPr>
        <w:t xml:space="preserve">an ‘all </w:t>
      </w:r>
      <w:r w:rsidR="005F12B7" w:rsidRPr="00373DB3">
        <w:rPr>
          <w:rFonts w:asciiTheme="minorHAnsi" w:hAnsiTheme="minorHAnsi" w:cstheme="minorHAnsi"/>
          <w:color w:val="000000"/>
        </w:rPr>
        <w:t>rounder</w:t>
      </w:r>
      <w:r w:rsidR="00A618C4" w:rsidRPr="00373DB3">
        <w:rPr>
          <w:rFonts w:asciiTheme="minorHAnsi" w:hAnsiTheme="minorHAnsi" w:cstheme="minorHAnsi"/>
          <w:color w:val="000000"/>
        </w:rPr>
        <w:t>’</w:t>
      </w:r>
      <w:r w:rsidR="005F12B7" w:rsidRPr="00373DB3">
        <w:rPr>
          <w:rFonts w:asciiTheme="minorHAnsi" w:hAnsiTheme="minorHAnsi" w:cstheme="minorHAnsi"/>
          <w:color w:val="000000"/>
        </w:rPr>
        <w:t xml:space="preserve">, </w:t>
      </w:r>
      <w:r w:rsidRPr="00373DB3">
        <w:rPr>
          <w:rFonts w:asciiTheme="minorHAnsi" w:hAnsiTheme="minorHAnsi" w:cstheme="minorHAnsi"/>
          <w:color w:val="000000"/>
        </w:rPr>
        <w:t xml:space="preserve">responsible for leading the development and delivery of </w:t>
      </w:r>
      <w:proofErr w:type="spellStart"/>
      <w:r w:rsidRPr="00373DB3">
        <w:rPr>
          <w:rFonts w:asciiTheme="minorHAnsi" w:hAnsiTheme="minorHAnsi" w:cstheme="minorHAnsi"/>
          <w:color w:val="000000"/>
        </w:rPr>
        <w:t>SolarAid’s</w:t>
      </w:r>
      <w:proofErr w:type="spellEnd"/>
      <w:r w:rsidRPr="00373DB3">
        <w:rPr>
          <w:rFonts w:asciiTheme="minorHAnsi" w:hAnsiTheme="minorHAnsi" w:cstheme="minorHAnsi"/>
          <w:color w:val="000000"/>
        </w:rPr>
        <w:t xml:space="preserve"> marketing and communications, as part of the wider organisational strategy. </w:t>
      </w:r>
    </w:p>
    <w:p w:rsidR="002B121F" w:rsidRPr="00373DB3" w:rsidRDefault="00F64839" w:rsidP="00C6765F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373DB3">
        <w:rPr>
          <w:rFonts w:asciiTheme="minorHAnsi" w:hAnsiTheme="minorHAnsi" w:cstheme="minorHAnsi"/>
          <w:color w:val="000000"/>
        </w:rPr>
        <w:t>As a key member of the Fundraising and Communications team, you will combine strong technical and creative skills and be passionate about</w:t>
      </w:r>
      <w:r w:rsidR="00D5161D" w:rsidRPr="00373DB3">
        <w:rPr>
          <w:rFonts w:asciiTheme="minorHAnsi" w:hAnsiTheme="minorHAnsi" w:cstheme="minorHAnsi"/>
          <w:color w:val="000000"/>
        </w:rPr>
        <w:t xml:space="preserve"> growing,</w:t>
      </w:r>
      <w:r w:rsidRPr="00373DB3">
        <w:rPr>
          <w:rFonts w:asciiTheme="minorHAnsi" w:hAnsiTheme="minorHAnsi" w:cstheme="minorHAnsi"/>
          <w:color w:val="000000"/>
        </w:rPr>
        <w:t xml:space="preserve"> engaging and motivating audiences, helping them understand, feel part of and ultimately support </w:t>
      </w:r>
      <w:r w:rsidR="00D5161D" w:rsidRPr="00373DB3">
        <w:rPr>
          <w:rFonts w:asciiTheme="minorHAnsi" w:hAnsiTheme="minorHAnsi" w:cstheme="minorHAnsi"/>
          <w:color w:val="000000"/>
        </w:rPr>
        <w:t xml:space="preserve">us </w:t>
      </w:r>
      <w:r w:rsidR="002B121F" w:rsidRPr="00373DB3">
        <w:rPr>
          <w:rFonts w:asciiTheme="minorHAnsi" w:hAnsiTheme="minorHAnsi" w:cstheme="minorHAnsi"/>
          <w:color w:val="000000"/>
        </w:rPr>
        <w:t xml:space="preserve">as we work towards increasing </w:t>
      </w:r>
      <w:r w:rsidR="002B121F" w:rsidRPr="00373DB3">
        <w:t>access to clean, renewable, light and energy across Africa.</w:t>
      </w:r>
    </w:p>
    <w:p w:rsidR="00F64839" w:rsidRPr="00373DB3" w:rsidRDefault="00D5161D" w:rsidP="00C6765F">
      <w:pPr>
        <w:spacing w:after="60"/>
        <w:jc w:val="both"/>
        <w:rPr>
          <w:rFonts w:asciiTheme="minorHAnsi" w:hAnsiTheme="minorHAnsi" w:cstheme="minorHAnsi"/>
          <w:color w:val="000000"/>
        </w:rPr>
      </w:pPr>
      <w:r w:rsidRPr="00373DB3">
        <w:rPr>
          <w:rFonts w:asciiTheme="minorHAnsi" w:hAnsiTheme="minorHAnsi" w:cstheme="minorHAnsi"/>
          <w:color w:val="000000"/>
        </w:rPr>
        <w:t>You will be experienced in managing digital channels, working to the test, measure, reflect, refine model, understand user journeys and understand paid social advertising.</w:t>
      </w:r>
      <w:r w:rsidR="00A96E61" w:rsidRPr="00373DB3">
        <w:rPr>
          <w:rFonts w:asciiTheme="minorHAnsi" w:hAnsiTheme="minorHAnsi" w:cstheme="minorHAnsi"/>
          <w:color w:val="000000"/>
        </w:rPr>
        <w:t xml:space="preserve"> </w:t>
      </w:r>
      <w:r w:rsidR="00F64839" w:rsidRPr="00373DB3">
        <w:rPr>
          <w:rFonts w:asciiTheme="minorHAnsi" w:hAnsiTheme="minorHAnsi" w:cstheme="minorHAnsi"/>
          <w:color w:val="000000"/>
        </w:rPr>
        <w:t xml:space="preserve">This role </w:t>
      </w:r>
      <w:r w:rsidRPr="00373DB3">
        <w:rPr>
          <w:rFonts w:asciiTheme="minorHAnsi" w:hAnsiTheme="minorHAnsi" w:cstheme="minorHAnsi"/>
          <w:color w:val="000000"/>
        </w:rPr>
        <w:t>involves</w:t>
      </w:r>
      <w:r w:rsidR="00F64839" w:rsidRPr="00373DB3">
        <w:rPr>
          <w:rFonts w:asciiTheme="minorHAnsi" w:hAnsiTheme="minorHAnsi" w:cstheme="minorHAnsi"/>
          <w:color w:val="000000"/>
        </w:rPr>
        <w:t xml:space="preserve"> project management; co</w:t>
      </w:r>
      <w:r w:rsidRPr="00373DB3">
        <w:rPr>
          <w:rFonts w:asciiTheme="minorHAnsi" w:hAnsiTheme="minorHAnsi" w:cstheme="minorHAnsi"/>
          <w:color w:val="000000"/>
        </w:rPr>
        <w:t>pywriting, analysis and insight</w:t>
      </w:r>
      <w:r w:rsidR="00F64839" w:rsidRPr="00373DB3">
        <w:rPr>
          <w:rFonts w:asciiTheme="minorHAnsi" w:hAnsiTheme="minorHAnsi" w:cstheme="minorHAnsi"/>
          <w:color w:val="000000"/>
        </w:rPr>
        <w:t xml:space="preserve">; social media management, digital marketing and </w:t>
      </w:r>
      <w:r w:rsidRPr="00373DB3">
        <w:rPr>
          <w:rFonts w:asciiTheme="minorHAnsi" w:hAnsiTheme="minorHAnsi" w:cstheme="minorHAnsi"/>
          <w:color w:val="000000"/>
        </w:rPr>
        <w:t xml:space="preserve">postal </w:t>
      </w:r>
      <w:r w:rsidR="00F64839" w:rsidRPr="00373DB3">
        <w:rPr>
          <w:rFonts w:asciiTheme="minorHAnsi" w:hAnsiTheme="minorHAnsi" w:cstheme="minorHAnsi"/>
          <w:color w:val="000000"/>
        </w:rPr>
        <w:t>fundraising</w:t>
      </w:r>
      <w:r w:rsidRPr="00373DB3">
        <w:rPr>
          <w:rFonts w:asciiTheme="minorHAnsi" w:hAnsiTheme="minorHAnsi" w:cstheme="minorHAnsi"/>
          <w:color w:val="000000"/>
        </w:rPr>
        <w:t xml:space="preserve"> appeals</w:t>
      </w:r>
      <w:r w:rsidR="00F64839" w:rsidRPr="00373DB3">
        <w:rPr>
          <w:rFonts w:asciiTheme="minorHAnsi" w:hAnsiTheme="minorHAnsi" w:cstheme="minorHAnsi"/>
          <w:color w:val="000000"/>
        </w:rPr>
        <w:t>; and website management.</w:t>
      </w:r>
      <w:r w:rsidR="004847FB" w:rsidRPr="00373DB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847FB" w:rsidRPr="00373DB3">
        <w:rPr>
          <w:rFonts w:asciiTheme="minorHAnsi" w:hAnsiTheme="minorHAnsi" w:cstheme="minorHAnsi"/>
          <w:color w:val="000000"/>
        </w:rPr>
        <w:t>SolarAid</w:t>
      </w:r>
      <w:proofErr w:type="spellEnd"/>
      <w:r w:rsidR="004847FB" w:rsidRPr="00373DB3">
        <w:rPr>
          <w:rFonts w:asciiTheme="minorHAnsi" w:hAnsiTheme="minorHAnsi" w:cstheme="minorHAnsi"/>
          <w:color w:val="000000"/>
        </w:rPr>
        <w:t xml:space="preserve"> is also planning to initiate campaigns and petitions in order to further its mission and this role will play a central role in organising these.</w:t>
      </w:r>
    </w:p>
    <w:p w:rsidR="00433CB9" w:rsidRPr="00C6765F" w:rsidRDefault="005D4283" w:rsidP="00C6765F">
      <w:pPr>
        <w:spacing w:after="60"/>
        <w:jc w:val="both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C6765F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lastRenderedPageBreak/>
        <w:t xml:space="preserve">Main </w:t>
      </w:r>
      <w:r w:rsidR="00433CB9" w:rsidRPr="00C6765F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Responsibilities</w:t>
      </w:r>
    </w:p>
    <w:p w:rsidR="00D5161D" w:rsidRPr="00373DB3" w:rsidRDefault="005D4283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P</w:t>
      </w:r>
      <w:r w:rsidR="00D5161D" w:rsidRPr="00373DB3">
        <w:rPr>
          <w:lang w:eastAsia="en-GB"/>
        </w:rPr>
        <w:t>roduce and implement a digital strategy</w:t>
      </w:r>
      <w:r w:rsidRPr="00373DB3">
        <w:rPr>
          <w:lang w:eastAsia="en-GB"/>
        </w:rPr>
        <w:t>, working closely with out fundraising team,</w:t>
      </w:r>
      <w:r w:rsidR="00D5161D" w:rsidRPr="00373DB3">
        <w:rPr>
          <w:lang w:eastAsia="en-GB"/>
        </w:rPr>
        <w:t xml:space="preserve"> t</w:t>
      </w:r>
      <w:r w:rsidRPr="00373DB3">
        <w:rPr>
          <w:lang w:eastAsia="en-GB"/>
        </w:rPr>
        <w:t xml:space="preserve">o grow the number of </w:t>
      </w:r>
      <w:proofErr w:type="spellStart"/>
      <w:r w:rsidRPr="00373DB3">
        <w:rPr>
          <w:lang w:eastAsia="en-GB"/>
        </w:rPr>
        <w:t>SolarAid</w:t>
      </w:r>
      <w:proofErr w:type="spellEnd"/>
      <w:r w:rsidRPr="00373DB3">
        <w:rPr>
          <w:lang w:eastAsia="en-GB"/>
        </w:rPr>
        <w:t xml:space="preserve"> supporters</w:t>
      </w:r>
      <w:r w:rsidR="000725CA" w:rsidRPr="00373DB3">
        <w:rPr>
          <w:lang w:eastAsia="en-GB"/>
        </w:rPr>
        <w:t xml:space="preserve"> and spread our message</w:t>
      </w:r>
    </w:p>
    <w:p w:rsidR="00A96E61" w:rsidRPr="00373DB3" w:rsidRDefault="005D4283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D</w:t>
      </w:r>
      <w:r w:rsidR="00D5161D" w:rsidRPr="00373DB3">
        <w:rPr>
          <w:lang w:eastAsia="en-GB"/>
        </w:rPr>
        <w:t>evelop and produce content in a coordinated and plan</w:t>
      </w:r>
      <w:r w:rsidRPr="00373DB3">
        <w:rPr>
          <w:lang w:eastAsia="en-GB"/>
        </w:rPr>
        <w:t xml:space="preserve">ned method for digital and </w:t>
      </w:r>
      <w:r w:rsidR="000725CA" w:rsidRPr="00373DB3">
        <w:rPr>
          <w:lang w:eastAsia="en-GB"/>
        </w:rPr>
        <w:t>non-digital channels, including a communication plan to our supporters.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 xml:space="preserve">Brief staff, volunteers, and supporters who act as advocates, on </w:t>
      </w:r>
      <w:proofErr w:type="spellStart"/>
      <w:r w:rsidRPr="00373DB3">
        <w:rPr>
          <w:lang w:eastAsia="en-GB"/>
        </w:rPr>
        <w:t>SolarAid’s</w:t>
      </w:r>
      <w:proofErr w:type="spellEnd"/>
      <w:r w:rsidRPr="00373DB3">
        <w:rPr>
          <w:lang w:eastAsia="en-GB"/>
        </w:rPr>
        <w:t xml:space="preserve"> messaging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proofErr w:type="gramStart"/>
      <w:r w:rsidRPr="00373DB3">
        <w:rPr>
          <w:lang w:eastAsia="en-GB"/>
        </w:rPr>
        <w:t>and</w:t>
      </w:r>
      <w:proofErr w:type="gramEnd"/>
      <w:r w:rsidRPr="00373DB3">
        <w:rPr>
          <w:lang w:eastAsia="en-GB"/>
        </w:rPr>
        <w:t xml:space="preserve"> how to apply this consistently</w:t>
      </w:r>
    </w:p>
    <w:p w:rsidR="00A96E61" w:rsidRPr="00373DB3" w:rsidRDefault="00A96E61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Track and monitor press and media exposure, seeking new and creative ways to capitalise on opportunities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Attract and engage visitors to the website providing the best possible experience for those who choose to donate to us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 xml:space="preserve">Managing our social media to recruit attract and engage with supporters and encourage supporters to both share and create content about </w:t>
      </w:r>
      <w:proofErr w:type="spellStart"/>
      <w:r w:rsidRPr="00373DB3">
        <w:rPr>
          <w:lang w:eastAsia="en-GB"/>
        </w:rPr>
        <w:t>SolarAid</w:t>
      </w:r>
      <w:proofErr w:type="spellEnd"/>
    </w:p>
    <w:p w:rsidR="005D4283" w:rsidRPr="00373DB3" w:rsidRDefault="005D4283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Designing marketing and promotional materials</w:t>
      </w:r>
      <w:r w:rsidR="000725CA" w:rsidRPr="00373DB3">
        <w:rPr>
          <w:lang w:eastAsia="en-GB"/>
        </w:rPr>
        <w:t>, to attract the attention of the range of audiences we are trying to reach</w:t>
      </w:r>
    </w:p>
    <w:p w:rsidR="005D4283" w:rsidRPr="00373DB3" w:rsidRDefault="005D4283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Management of newsletters</w:t>
      </w:r>
      <w:r w:rsidR="00D5161D" w:rsidRPr="00373DB3">
        <w:rPr>
          <w:lang w:eastAsia="en-GB"/>
        </w:rPr>
        <w:t>,</w:t>
      </w:r>
      <w:r w:rsidRPr="00373DB3">
        <w:rPr>
          <w:lang w:eastAsia="en-GB"/>
        </w:rPr>
        <w:t xml:space="preserve"> developing and uploading content to the website</w:t>
      </w:r>
    </w:p>
    <w:p w:rsidR="00373DB3" w:rsidRDefault="00A96E61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 xml:space="preserve">Managing technical web changes </w:t>
      </w:r>
      <w:proofErr w:type="spellStart"/>
      <w:r w:rsidRPr="00373DB3">
        <w:rPr>
          <w:lang w:eastAsia="en-GB"/>
        </w:rPr>
        <w:t>inc</w:t>
      </w:r>
      <w:proofErr w:type="spellEnd"/>
      <w:r w:rsidRPr="00373DB3">
        <w:rPr>
          <w:lang w:eastAsia="en-GB"/>
        </w:rPr>
        <w:t>: Developing new page layouts and functionality</w:t>
      </w:r>
      <w:proofErr w:type="gramStart"/>
      <w:r w:rsidRPr="00373DB3">
        <w:rPr>
          <w:lang w:eastAsia="en-GB"/>
        </w:rPr>
        <w:t>;  CSS</w:t>
      </w:r>
      <w:proofErr w:type="gramEnd"/>
      <w:r w:rsidRPr="00373DB3">
        <w:rPr>
          <w:lang w:eastAsia="en-GB"/>
        </w:rPr>
        <w:t xml:space="preserve"> and HTML requirements</w:t>
      </w:r>
    </w:p>
    <w:p w:rsidR="000725CA" w:rsidRPr="00373DB3" w:rsidRDefault="00426451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Managing our database</w:t>
      </w:r>
      <w:r w:rsidR="005D4283" w:rsidRPr="00373DB3">
        <w:rPr>
          <w:lang w:eastAsia="en-GB"/>
        </w:rPr>
        <w:t xml:space="preserve"> and communications with our supporters</w:t>
      </w:r>
      <w:r w:rsidR="000725CA" w:rsidRPr="00373DB3">
        <w:rPr>
          <w:lang w:eastAsia="en-GB"/>
        </w:rPr>
        <w:t xml:space="preserve">. Ensure </w:t>
      </w:r>
      <w:r w:rsidR="00373DB3">
        <w:rPr>
          <w:lang w:eastAsia="en-GB"/>
        </w:rPr>
        <w:t xml:space="preserve">communication and </w:t>
      </w:r>
      <w:r w:rsidR="000725CA" w:rsidRPr="00373DB3">
        <w:rPr>
          <w:lang w:eastAsia="en-GB"/>
        </w:rPr>
        <w:t>engagement with supporters is recorded on the database working with the Supporter Experience Administrator.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Increase our understanding of people who support us by capturing supporter feedback, conducting surveys, and from analysis of data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Set up measures for attracting attention, others spreading our story, and providing a good supporter experience that help monitor and improve our performance</w:t>
      </w:r>
    </w:p>
    <w:p w:rsidR="000725CA" w:rsidRPr="00373DB3" w:rsidRDefault="000725CA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Work closely with the fundraising team to develop supporter appeals and the associated online and offline</w:t>
      </w:r>
    </w:p>
    <w:p w:rsidR="00A96E61" w:rsidRPr="00373DB3" w:rsidRDefault="00A96E61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Working with our team</w:t>
      </w:r>
      <w:r w:rsidR="000725CA" w:rsidRPr="00373DB3">
        <w:rPr>
          <w:lang w:eastAsia="en-GB"/>
        </w:rPr>
        <w:t>s</w:t>
      </w:r>
      <w:r w:rsidRPr="00373DB3">
        <w:rPr>
          <w:lang w:eastAsia="en-GB"/>
        </w:rPr>
        <w:t xml:space="preserve"> to develop and implement future</w:t>
      </w:r>
      <w:r w:rsidR="005D4283" w:rsidRPr="00373DB3">
        <w:rPr>
          <w:lang w:eastAsia="en-GB"/>
        </w:rPr>
        <w:t xml:space="preserve"> campaign </w:t>
      </w:r>
      <w:r w:rsidRPr="00373DB3">
        <w:rPr>
          <w:lang w:eastAsia="en-GB"/>
        </w:rPr>
        <w:t>and petitions</w:t>
      </w:r>
    </w:p>
    <w:p w:rsidR="005F12B7" w:rsidRPr="00373DB3" w:rsidRDefault="005D4283" w:rsidP="00373DB3">
      <w:pPr>
        <w:pStyle w:val="NoSpacing"/>
        <w:numPr>
          <w:ilvl w:val="0"/>
          <w:numId w:val="20"/>
        </w:numPr>
        <w:jc w:val="both"/>
        <w:rPr>
          <w:lang w:eastAsia="en-GB"/>
        </w:rPr>
      </w:pPr>
      <w:r w:rsidRPr="00373DB3">
        <w:rPr>
          <w:lang w:eastAsia="en-GB"/>
        </w:rPr>
        <w:t>As part of a small team, there will also be administrative duties as required</w:t>
      </w:r>
    </w:p>
    <w:p w:rsidR="00373DB3" w:rsidRDefault="00373DB3" w:rsidP="00373DB3">
      <w:pPr>
        <w:pStyle w:val="NoSpacing"/>
        <w:jc w:val="both"/>
      </w:pPr>
    </w:p>
    <w:p w:rsidR="00373DB3" w:rsidRDefault="00861593" w:rsidP="00373DB3">
      <w:pPr>
        <w:pStyle w:val="NoSpacing"/>
        <w:jc w:val="both"/>
      </w:pPr>
      <w:r w:rsidRPr="00373DB3">
        <w:t xml:space="preserve">You will also be involved with helping us </w:t>
      </w:r>
      <w:r w:rsidR="005D4283" w:rsidRPr="00373DB3">
        <w:t>upgrad</w:t>
      </w:r>
      <w:r w:rsidRPr="00373DB3">
        <w:t>e</w:t>
      </w:r>
      <w:r w:rsidR="005D4283" w:rsidRPr="00373DB3">
        <w:t xml:space="preserve"> to a new </w:t>
      </w:r>
      <w:r w:rsidR="00716CC2" w:rsidRPr="00373DB3">
        <w:t>Customer Relationship Management system</w:t>
      </w:r>
      <w:r w:rsidR="005D4283" w:rsidRPr="00373DB3">
        <w:t>.</w:t>
      </w:r>
    </w:p>
    <w:p w:rsidR="00373DB3" w:rsidRPr="00373DB3" w:rsidRDefault="00373DB3" w:rsidP="00373DB3">
      <w:pPr>
        <w:pStyle w:val="NoSpacing"/>
        <w:jc w:val="both"/>
        <w:rPr>
          <w:sz w:val="12"/>
          <w:szCs w:val="12"/>
        </w:rPr>
      </w:pPr>
    </w:p>
    <w:p w:rsidR="00373DB3" w:rsidRDefault="00433CB9" w:rsidP="00373DB3">
      <w:pPr>
        <w:jc w:val="both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A96E61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Person Specification</w:t>
      </w:r>
      <w:r w:rsidR="00373DB3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 xml:space="preserve"> </w:t>
      </w:r>
    </w:p>
    <w:p w:rsidR="00373DB3" w:rsidRDefault="00373DB3" w:rsidP="00373DB3">
      <w:pPr>
        <w:jc w:val="both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A96E61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Essential</w:t>
      </w:r>
    </w:p>
    <w:p w:rsidR="00433CB9" w:rsidRPr="00373DB3" w:rsidRDefault="00C6765F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>A person with a sunny disposition</w:t>
      </w:r>
      <w:r w:rsidR="005F12B7" w:rsidRPr="00373DB3">
        <w:rPr>
          <w:rFonts w:cstheme="minorHAnsi"/>
          <w:color w:val="000000" w:themeColor="text1"/>
        </w:rPr>
        <w:t xml:space="preserve"> and a passion for solar energy and international development,</w:t>
      </w:r>
      <w:r w:rsidR="005F12B7" w:rsidRPr="00373DB3">
        <w:rPr>
          <w:rFonts w:cstheme="minorHAnsi"/>
        </w:rPr>
        <w:t xml:space="preserve"> </w:t>
      </w:r>
      <w:r w:rsidRPr="00373DB3">
        <w:rPr>
          <w:rFonts w:cstheme="minorHAnsi"/>
        </w:rPr>
        <w:t>who embraces our values of positivity, courage and a desire to lead by example</w:t>
      </w:r>
    </w:p>
    <w:p w:rsidR="00C6765F" w:rsidRPr="00373DB3" w:rsidRDefault="00C6765F" w:rsidP="00C61958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  <w:color w:val="000000"/>
          <w:shd w:val="clear" w:color="auto" w:fill="FFFFFF"/>
        </w:rPr>
        <w:t>A degree in marketing/communications or equivalent</w:t>
      </w:r>
      <w:r w:rsidRPr="00373DB3">
        <w:rPr>
          <w:rFonts w:cstheme="minorHAnsi"/>
          <w:color w:val="000000"/>
        </w:rPr>
        <w:t xml:space="preserve">, </w:t>
      </w:r>
      <w:proofErr w:type="gramStart"/>
      <w:r w:rsidRPr="00373DB3">
        <w:rPr>
          <w:rFonts w:cstheme="minorHAnsi"/>
          <w:color w:val="000000"/>
        </w:rPr>
        <w:t xml:space="preserve">with </w:t>
      </w:r>
      <w:r w:rsidRPr="00373DB3">
        <w:rPr>
          <w:rFonts w:cstheme="minorHAnsi"/>
          <w:color w:val="000000"/>
          <w:shd w:val="clear" w:color="auto" w:fill="FFFFFF"/>
        </w:rPr>
        <w:t xml:space="preserve"> proven</w:t>
      </w:r>
      <w:proofErr w:type="gramEnd"/>
      <w:r w:rsidRPr="00373DB3">
        <w:rPr>
          <w:rFonts w:cstheme="minorHAnsi"/>
          <w:color w:val="000000"/>
          <w:shd w:val="clear" w:color="auto" w:fill="FFFFFF"/>
        </w:rPr>
        <w:t xml:space="preserve"> communication and marketing track-record</w:t>
      </w:r>
    </w:p>
    <w:p w:rsidR="00426451" w:rsidRPr="00373DB3" w:rsidRDefault="00426451" w:rsidP="00C61958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</w:rPr>
        <w:t>Able to hit the ground running and t</w:t>
      </w:r>
      <w:r w:rsidRPr="00373DB3">
        <w:rPr>
          <w:rFonts w:cstheme="minorHAnsi"/>
          <w:shd w:val="clear" w:color="auto" w:fill="FFFFFF"/>
        </w:rPr>
        <w:t>o work effectively under minimum supervision and use own initiative</w:t>
      </w:r>
    </w:p>
    <w:p w:rsidR="00C6765F" w:rsidRPr="00373DB3" w:rsidRDefault="00C6765F" w:rsidP="00C61958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  <w:color w:val="000000"/>
          <w:shd w:val="clear" w:color="auto" w:fill="FFFFFF"/>
        </w:rPr>
        <w:t>Highly organised and able to manage and prioritise a varied workload, meeting deadlines </w:t>
      </w:r>
    </w:p>
    <w:p w:rsidR="00426451" w:rsidRPr="00373DB3" w:rsidRDefault="00433CB9" w:rsidP="00C61958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</w:rPr>
        <w:t xml:space="preserve">A brilliant </w:t>
      </w:r>
      <w:r w:rsidR="00426451" w:rsidRPr="00373DB3">
        <w:rPr>
          <w:rFonts w:cstheme="minorHAnsi"/>
        </w:rPr>
        <w:t>all round communicator</w:t>
      </w:r>
    </w:p>
    <w:p w:rsidR="00433CB9" w:rsidRPr="00373DB3" w:rsidRDefault="00433CB9" w:rsidP="00C61958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  <w:shd w:val="clear" w:color="auto" w:fill="FFFFFF"/>
        </w:rPr>
        <w:t>Have a meticulous eye for detail </w:t>
      </w:r>
      <w:r w:rsidRPr="00373DB3">
        <w:rPr>
          <w:rFonts w:cstheme="minorHAnsi"/>
        </w:rPr>
        <w:t>and a confident multi-</w:t>
      </w:r>
      <w:proofErr w:type="spellStart"/>
      <w:r w:rsidRPr="00373DB3">
        <w:rPr>
          <w:rFonts w:cstheme="minorHAnsi"/>
        </w:rPr>
        <w:t>tasker</w:t>
      </w:r>
      <w:proofErr w:type="spellEnd"/>
    </w:p>
    <w:p w:rsidR="00A96E61" w:rsidRPr="00373DB3" w:rsidRDefault="00433CB9" w:rsidP="00336CEE">
      <w:pPr>
        <w:pStyle w:val="NoSpacing"/>
        <w:numPr>
          <w:ilvl w:val="0"/>
          <w:numId w:val="17"/>
        </w:numPr>
        <w:rPr>
          <w:rFonts w:cstheme="minorHAnsi"/>
        </w:rPr>
      </w:pPr>
      <w:r w:rsidRPr="00373DB3">
        <w:rPr>
          <w:rFonts w:cstheme="minorHAnsi"/>
          <w:shd w:val="clear" w:color="auto" w:fill="FFFFFF"/>
        </w:rPr>
        <w:t>Willing to support colleagues, attend events or help the team where necessary</w:t>
      </w:r>
    </w:p>
    <w:p w:rsidR="00336CEE" w:rsidRPr="00373DB3" w:rsidRDefault="00336CEE" w:rsidP="00336CEE">
      <w:pPr>
        <w:pStyle w:val="NoSpacing"/>
        <w:ind w:left="720"/>
        <w:rPr>
          <w:rFonts w:cstheme="minorHAnsi"/>
        </w:rPr>
      </w:pPr>
    </w:p>
    <w:p w:rsidR="00373DB3" w:rsidRDefault="00373DB3" w:rsidP="00C6765F">
      <w:pPr>
        <w:jc w:val="both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</w:p>
    <w:p w:rsidR="005F12B7" w:rsidRPr="00A96E61" w:rsidRDefault="005F12B7" w:rsidP="00C6765F">
      <w:pPr>
        <w:jc w:val="both"/>
        <w:rPr>
          <w:rFonts w:asciiTheme="minorHAnsi" w:hAnsiTheme="minorHAnsi" w:cstheme="minorHAnsi"/>
          <w:b/>
          <w:color w:val="F79646" w:themeColor="accent6"/>
          <w:sz w:val="24"/>
          <w:szCs w:val="24"/>
        </w:rPr>
      </w:pPr>
      <w:r w:rsidRPr="00A96E61">
        <w:rPr>
          <w:rFonts w:asciiTheme="minorHAnsi" w:hAnsiTheme="minorHAnsi" w:cstheme="minorHAnsi"/>
          <w:b/>
          <w:color w:val="F79646" w:themeColor="accent6"/>
          <w:sz w:val="24"/>
          <w:szCs w:val="24"/>
        </w:rPr>
        <w:t>Highly Desirable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Experience working with creative agencies and graphic designers to generate engaging campaign content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Experience producing hard copy publications including brochures, flyers and posters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Experience writing web copy, knowledge of search engine optimisation principles, content management and html coding</w:t>
      </w:r>
    </w:p>
    <w:p w:rsidR="00716CC2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 xml:space="preserve">Experience with managing an array of social media accounts (Twitter - </w:t>
      </w:r>
      <w:r w:rsidRPr="00373DB3">
        <w:rPr>
          <w:rFonts w:asciiTheme="minorHAnsi" w:hAnsiTheme="minorHAnsi" w:cstheme="minorHAnsi"/>
        </w:rPr>
        <w:t xml:space="preserve">Buffer and or </w:t>
      </w:r>
      <w:proofErr w:type="spellStart"/>
      <w:r w:rsidRPr="00373DB3">
        <w:rPr>
          <w:rFonts w:asciiTheme="minorHAnsi" w:hAnsiTheme="minorHAnsi" w:cstheme="minorHAnsi"/>
        </w:rPr>
        <w:t>Hootsuite</w:t>
      </w:r>
      <w:proofErr w:type="spellEnd"/>
      <w:r w:rsidRPr="00373DB3">
        <w:rPr>
          <w:rFonts w:asciiTheme="minorHAnsi" w:eastAsia="Times New Roman" w:hAnsiTheme="minorHAnsi" w:cstheme="minorHAnsi"/>
          <w:lang w:eastAsia="en-GB"/>
        </w:rPr>
        <w:t xml:space="preserve">; Facebook; </w:t>
      </w:r>
      <w:proofErr w:type="spellStart"/>
      <w:r w:rsidRPr="00373DB3">
        <w:rPr>
          <w:rFonts w:asciiTheme="minorHAnsi" w:eastAsia="Times New Roman" w:hAnsiTheme="minorHAnsi" w:cstheme="minorHAnsi"/>
          <w:lang w:eastAsia="en-GB"/>
        </w:rPr>
        <w:t>Youtube</w:t>
      </w:r>
      <w:proofErr w:type="spellEnd"/>
      <w:r w:rsidRPr="00373DB3">
        <w:rPr>
          <w:rFonts w:asciiTheme="minorHAnsi" w:eastAsia="Times New Roman" w:hAnsiTheme="minorHAnsi" w:cstheme="minorHAnsi"/>
          <w:lang w:eastAsia="en-GB"/>
        </w:rPr>
        <w:t xml:space="preserve">; </w:t>
      </w:r>
      <w:proofErr w:type="spellStart"/>
      <w:r w:rsidRPr="00373DB3">
        <w:rPr>
          <w:rFonts w:asciiTheme="minorHAnsi" w:eastAsia="Times New Roman" w:hAnsiTheme="minorHAnsi" w:cstheme="minorHAnsi"/>
          <w:lang w:eastAsia="en-GB"/>
        </w:rPr>
        <w:t>Pinterest</w:t>
      </w:r>
      <w:proofErr w:type="spellEnd"/>
      <w:r w:rsidRPr="00373DB3">
        <w:rPr>
          <w:rFonts w:asciiTheme="minorHAnsi" w:eastAsia="Times New Roman" w:hAnsiTheme="minorHAnsi" w:cstheme="minorHAnsi"/>
          <w:lang w:eastAsia="en-GB"/>
        </w:rPr>
        <w:t xml:space="preserve">; </w:t>
      </w:r>
      <w:proofErr w:type="spellStart"/>
      <w:r w:rsidRPr="00373DB3">
        <w:rPr>
          <w:rFonts w:asciiTheme="minorHAnsi" w:eastAsia="Times New Roman" w:hAnsiTheme="minorHAnsi" w:cstheme="minorHAnsi"/>
          <w:lang w:eastAsia="en-GB"/>
        </w:rPr>
        <w:t>Storify</w:t>
      </w:r>
      <w:proofErr w:type="spellEnd"/>
      <w:r w:rsidRPr="00373DB3">
        <w:rPr>
          <w:rFonts w:asciiTheme="minorHAnsi" w:eastAsia="Times New Roman" w:hAnsiTheme="minorHAnsi" w:cstheme="minorHAnsi"/>
          <w:lang w:eastAsia="en-GB"/>
        </w:rPr>
        <w:t>) and relevant measuring tools</w:t>
      </w:r>
    </w:p>
    <w:p w:rsidR="005F12B7" w:rsidRPr="00373DB3" w:rsidRDefault="005F12B7" w:rsidP="00A96E6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IT knowledge and ability to troubleshoot e.g. fi</w:t>
      </w:r>
      <w:r w:rsidR="00434875" w:rsidRPr="00373DB3">
        <w:rPr>
          <w:rFonts w:asciiTheme="minorHAnsi" w:eastAsia="Times New Roman" w:hAnsiTheme="minorHAnsi" w:cstheme="minorHAnsi"/>
          <w:lang w:eastAsia="en-GB"/>
        </w:rPr>
        <w:t xml:space="preserve">rewall / web / phone systems 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 xml:space="preserve">Ability to do original graphic design - e.g. T-shirts / 10 Year Report / Pie charts </w:t>
      </w:r>
    </w:p>
    <w:p w:rsidR="005F12B7" w:rsidRPr="00373DB3" w:rsidRDefault="005F12B7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 xml:space="preserve">Experience of </w:t>
      </w:r>
      <w:proofErr w:type="spellStart"/>
      <w:r w:rsidRPr="00373DB3">
        <w:rPr>
          <w:rFonts w:cstheme="minorHAnsi"/>
        </w:rPr>
        <w:t>Salesforce</w:t>
      </w:r>
      <w:proofErr w:type="spellEnd"/>
    </w:p>
    <w:p w:rsidR="005F12B7" w:rsidRPr="00373DB3" w:rsidRDefault="005F12B7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 xml:space="preserve">Experience of </w:t>
      </w:r>
      <w:proofErr w:type="spellStart"/>
      <w:r w:rsidRPr="00373DB3">
        <w:rPr>
          <w:rFonts w:cstheme="minorHAnsi"/>
        </w:rPr>
        <w:t>Mailchimp</w:t>
      </w:r>
      <w:proofErr w:type="spellEnd"/>
      <w:r w:rsidRPr="00373DB3">
        <w:rPr>
          <w:rFonts w:cstheme="minorHAnsi"/>
        </w:rPr>
        <w:t xml:space="preserve"> or other newsletter software</w:t>
      </w:r>
    </w:p>
    <w:p w:rsidR="005F12B7" w:rsidRPr="00373DB3" w:rsidRDefault="005F12B7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>Experience of Adobe CS including InDesign, Photoshop and Illustrator</w:t>
      </w:r>
    </w:p>
    <w:p w:rsidR="005F12B7" w:rsidRPr="00373DB3" w:rsidRDefault="005F12B7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 xml:space="preserve">Experience of </w:t>
      </w:r>
      <w:proofErr w:type="spellStart"/>
      <w:r w:rsidRPr="00373DB3">
        <w:rPr>
          <w:rFonts w:cstheme="minorHAnsi"/>
        </w:rPr>
        <w:t>AdWords</w:t>
      </w:r>
      <w:proofErr w:type="spellEnd"/>
      <w:r w:rsidRPr="00373DB3">
        <w:rPr>
          <w:rFonts w:cstheme="minorHAnsi"/>
        </w:rPr>
        <w:t xml:space="preserve"> and Google Analytics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Video concept creation experience - script writing - filming - editing and managing producers</w:t>
      </w:r>
    </w:p>
    <w:p w:rsidR="005F12B7" w:rsidRPr="00373DB3" w:rsidRDefault="005F12B7" w:rsidP="005F12B7">
      <w:pPr>
        <w:pStyle w:val="NoSpacing"/>
        <w:numPr>
          <w:ilvl w:val="0"/>
          <w:numId w:val="18"/>
        </w:numPr>
        <w:rPr>
          <w:rFonts w:cstheme="minorHAnsi"/>
        </w:rPr>
      </w:pPr>
      <w:r w:rsidRPr="00373DB3">
        <w:rPr>
          <w:rFonts w:cstheme="minorHAnsi"/>
        </w:rPr>
        <w:t>Experience of video editing software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>IT literate with a good understanding of Microsoft Office packages.</w:t>
      </w:r>
    </w:p>
    <w:p w:rsidR="005F12B7" w:rsidRPr="00373DB3" w:rsidRDefault="005F12B7" w:rsidP="005F12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proofErr w:type="gramStart"/>
      <w:r w:rsidRPr="00373DB3">
        <w:rPr>
          <w:rFonts w:asciiTheme="minorHAnsi" w:eastAsia="Times New Roman" w:hAnsiTheme="minorHAnsi" w:cstheme="minorHAnsi"/>
          <w:lang w:eastAsia="en-GB"/>
        </w:rPr>
        <w:t>PR  experience</w:t>
      </w:r>
      <w:proofErr w:type="gramEnd"/>
      <w:r w:rsidRPr="00373DB3">
        <w:rPr>
          <w:rFonts w:asciiTheme="minorHAnsi" w:eastAsia="Times New Roman" w:hAnsiTheme="minorHAnsi" w:cstheme="minorHAnsi"/>
          <w:lang w:eastAsia="en-GB"/>
        </w:rPr>
        <w:t xml:space="preserve"> - i.e. writing and signing off on press releases</w:t>
      </w:r>
    </w:p>
    <w:p w:rsidR="00433CB9" w:rsidRPr="00373DB3" w:rsidRDefault="00D417E4" w:rsidP="00D417E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n-GB"/>
        </w:rPr>
      </w:pPr>
      <w:r w:rsidRPr="00373DB3">
        <w:rPr>
          <w:rFonts w:asciiTheme="minorHAnsi" w:eastAsia="Times New Roman" w:hAnsiTheme="minorHAnsi" w:cstheme="minorHAnsi"/>
          <w:lang w:eastAsia="en-GB"/>
        </w:rPr>
        <w:t xml:space="preserve">Previous experience of campaigning in the charity </w:t>
      </w:r>
      <w:r w:rsidR="00373DB3" w:rsidRPr="00373DB3">
        <w:rPr>
          <w:rFonts w:asciiTheme="minorHAnsi" w:eastAsia="Times New Roman" w:hAnsiTheme="minorHAnsi" w:cstheme="minorHAnsi"/>
          <w:lang w:eastAsia="en-GB"/>
        </w:rPr>
        <w:t>sector</w:t>
      </w:r>
    </w:p>
    <w:p w:rsidR="00373DB3" w:rsidRDefault="00C61958" w:rsidP="00373DB3">
      <w:pPr>
        <w:pStyle w:val="NoSpacing"/>
      </w:pPr>
      <w:r w:rsidRPr="00373DB3">
        <w:t>Applicants ar</w:t>
      </w:r>
      <w:r w:rsidR="001B407B" w:rsidRPr="00373DB3">
        <w:t>e invited to submit a</w:t>
      </w:r>
      <w:r w:rsidRPr="00373DB3">
        <w:t xml:space="preserve"> CV and a covering letter</w:t>
      </w:r>
      <w:r w:rsidR="00373DB3" w:rsidRPr="00373DB3">
        <w:t xml:space="preserve"> to: </w:t>
      </w:r>
      <w:hyperlink r:id="rId8" w:history="1">
        <w:r w:rsidR="00373DB3" w:rsidRPr="00373DB3">
          <w:rPr>
            <w:rStyle w:val="Hyperlink"/>
            <w:rFonts w:cstheme="minorHAnsi"/>
          </w:rPr>
          <w:t>recruitment@solar-aid.org</w:t>
        </w:r>
      </w:hyperlink>
      <w:r w:rsidR="00373DB3" w:rsidRPr="00373DB3">
        <w:t xml:space="preserve"> </w:t>
      </w:r>
    </w:p>
    <w:p w:rsidR="00373DB3" w:rsidRDefault="00373DB3" w:rsidP="00373DB3">
      <w:pPr>
        <w:pStyle w:val="NoSpacing"/>
      </w:pPr>
    </w:p>
    <w:p w:rsidR="00373DB3" w:rsidRPr="00373DB3" w:rsidRDefault="00373DB3" w:rsidP="00373DB3">
      <w:pPr>
        <w:pStyle w:val="NoSpacing"/>
      </w:pPr>
      <w:r w:rsidRPr="00373DB3">
        <w:t>Please put your Name and ‘</w:t>
      </w:r>
      <w:r w:rsidRPr="00373DB3">
        <w:rPr>
          <w:rFonts w:cs="Arial"/>
        </w:rPr>
        <w:t>CM Manager application’ in the title of the email.</w:t>
      </w:r>
    </w:p>
    <w:p w:rsidR="00373DB3" w:rsidRDefault="00373DB3" w:rsidP="00373DB3">
      <w:pPr>
        <w:pStyle w:val="NoSpacing"/>
      </w:pPr>
    </w:p>
    <w:p w:rsidR="00373DB3" w:rsidRPr="00373DB3" w:rsidRDefault="00373DB3" w:rsidP="00373DB3">
      <w:pPr>
        <w:pStyle w:val="NoSpacing"/>
        <w:rPr>
          <w:rFonts w:ascii="Calibri" w:hAnsi="Calibri" w:cs="Arial"/>
          <w:b/>
          <w:color w:val="F79646" w:themeColor="accent6"/>
          <w:sz w:val="28"/>
          <w:szCs w:val="28"/>
        </w:rPr>
      </w:pPr>
      <w:r w:rsidRPr="00373DB3">
        <w:t xml:space="preserve">The covering letter should clearly demonstrate how your previous experience and skillset match the criteria in the job description and explain why you are a good fit for </w:t>
      </w:r>
      <w:proofErr w:type="spellStart"/>
      <w:r w:rsidRPr="00373DB3">
        <w:t>SolarAid</w:t>
      </w:r>
      <w:proofErr w:type="spellEnd"/>
      <w:r w:rsidRPr="00373DB3">
        <w:t>.</w:t>
      </w:r>
      <w:r w:rsidRPr="00336CEE">
        <w:rPr>
          <w:rFonts w:cs="Arial"/>
          <w:b/>
        </w:rPr>
        <w:t xml:space="preserve"> </w:t>
      </w:r>
    </w:p>
    <w:p w:rsidR="00373DB3" w:rsidRDefault="00373DB3" w:rsidP="00373DB3">
      <w:pPr>
        <w:pStyle w:val="NoSpacing"/>
      </w:pPr>
    </w:p>
    <w:p w:rsidR="00373DB3" w:rsidRPr="00373DB3" w:rsidRDefault="00373DB3" w:rsidP="00373DB3">
      <w:pPr>
        <w:pStyle w:val="NoSpacing"/>
      </w:pPr>
      <w:r w:rsidRPr="00373DB3">
        <w:t xml:space="preserve">Application deadline: </w:t>
      </w:r>
      <w:r w:rsidR="006F4C7B">
        <w:rPr>
          <w:b/>
        </w:rPr>
        <w:t>17</w:t>
      </w:r>
      <w:r w:rsidRPr="00373DB3">
        <w:rPr>
          <w:b/>
          <w:vertAlign w:val="superscript"/>
        </w:rPr>
        <w:t>th</w:t>
      </w:r>
      <w:r w:rsidRPr="00373DB3">
        <w:rPr>
          <w:b/>
        </w:rPr>
        <w:t xml:space="preserve"> A</w:t>
      </w:r>
      <w:r w:rsidR="006F4C7B">
        <w:rPr>
          <w:b/>
        </w:rPr>
        <w:t>ug</w:t>
      </w:r>
      <w:bookmarkStart w:id="0" w:name="_GoBack"/>
      <w:bookmarkEnd w:id="0"/>
      <w:r w:rsidRPr="00373DB3">
        <w:rPr>
          <w:b/>
        </w:rPr>
        <w:t xml:space="preserve"> 2018</w:t>
      </w:r>
      <w:r w:rsidRPr="00373DB3">
        <w:t xml:space="preserve">. </w:t>
      </w:r>
    </w:p>
    <w:p w:rsidR="005F12B7" w:rsidRPr="00373DB3" w:rsidRDefault="005F12B7" w:rsidP="00373DB3">
      <w:pPr>
        <w:pStyle w:val="NoSpacing"/>
        <w:rPr>
          <w:rFonts w:ascii="Calibri" w:hAnsi="Calibri" w:cs="Arial"/>
          <w:b/>
          <w:color w:val="F79646" w:themeColor="accent6"/>
          <w:sz w:val="28"/>
          <w:szCs w:val="28"/>
        </w:rPr>
      </w:pPr>
    </w:p>
    <w:sectPr w:rsidR="005F12B7" w:rsidRPr="00373DB3" w:rsidSect="000B0010">
      <w:headerReference w:type="default" r:id="rId9"/>
      <w:pgSz w:w="11906" w:h="16838"/>
      <w:pgMar w:top="1440" w:right="1274" w:bottom="156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44" w:rsidRDefault="00622A44" w:rsidP="00334C07">
      <w:pPr>
        <w:spacing w:after="0" w:line="240" w:lineRule="auto"/>
      </w:pPr>
      <w:r>
        <w:separator/>
      </w:r>
    </w:p>
  </w:endnote>
  <w:endnote w:type="continuationSeparator" w:id="0">
    <w:p w:rsidR="00622A44" w:rsidRDefault="00622A44" w:rsidP="003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44" w:rsidRDefault="00622A44" w:rsidP="00334C07">
      <w:pPr>
        <w:spacing w:after="0" w:line="240" w:lineRule="auto"/>
      </w:pPr>
      <w:r>
        <w:separator/>
      </w:r>
    </w:p>
  </w:footnote>
  <w:footnote w:type="continuationSeparator" w:id="0">
    <w:p w:rsidR="00622A44" w:rsidRDefault="00622A44" w:rsidP="003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C2" w:rsidRDefault="00716CC2" w:rsidP="003F7BF0">
    <w:pPr>
      <w:pStyle w:val="Titleorange"/>
      <w:rPr>
        <w:color w:val="auto"/>
        <w:sz w:val="28"/>
        <w:szCs w:val="28"/>
      </w:rPr>
    </w:pPr>
    <w:r>
      <w:rPr>
        <w:noProof/>
        <w:color w:val="auto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2D6D2B0D" wp14:editId="5019554F">
          <wp:simplePos x="0" y="0"/>
          <wp:positionH relativeFrom="column">
            <wp:posOffset>-330200</wp:posOffset>
          </wp:positionH>
          <wp:positionV relativeFrom="paragraph">
            <wp:posOffset>170815</wp:posOffset>
          </wp:positionV>
          <wp:extent cx="1111885" cy="8991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6EA8B64" wp14:editId="1EF27769">
          <wp:simplePos x="0" y="0"/>
          <wp:positionH relativeFrom="column">
            <wp:posOffset>2747010</wp:posOffset>
          </wp:positionH>
          <wp:positionV relativeFrom="paragraph">
            <wp:posOffset>-170815</wp:posOffset>
          </wp:positionV>
          <wp:extent cx="4408170" cy="441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nymoney_sun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 trans="15000" detail="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170" cy="441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:rsidR="00716CC2" w:rsidRPr="003C05CB" w:rsidRDefault="00716CC2" w:rsidP="005F50DF">
    <w:pPr>
      <w:pStyle w:val="Titleorange"/>
    </w:pPr>
    <w:r>
      <w:rPr>
        <w:color w:val="auto"/>
        <w:sz w:val="28"/>
        <w:szCs w:val="28"/>
      </w:rPr>
      <w:t xml:space="preserve">       </w:t>
    </w:r>
    <w:r>
      <w:t xml:space="preserve">       </w:t>
    </w:r>
  </w:p>
  <w:p w:rsidR="00716CC2" w:rsidRDefault="00716C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7D4"/>
    <w:multiLevelType w:val="hybridMultilevel"/>
    <w:tmpl w:val="F8765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053"/>
    <w:multiLevelType w:val="hybridMultilevel"/>
    <w:tmpl w:val="93D0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0DA"/>
    <w:multiLevelType w:val="multilevel"/>
    <w:tmpl w:val="FEB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A677B"/>
    <w:multiLevelType w:val="hybridMultilevel"/>
    <w:tmpl w:val="55B0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5A0"/>
    <w:multiLevelType w:val="hybridMultilevel"/>
    <w:tmpl w:val="697E62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6638F"/>
    <w:multiLevelType w:val="hybridMultilevel"/>
    <w:tmpl w:val="59B0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0306"/>
    <w:multiLevelType w:val="hybridMultilevel"/>
    <w:tmpl w:val="A34C3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5322"/>
    <w:multiLevelType w:val="multilevel"/>
    <w:tmpl w:val="2E1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26D53"/>
    <w:multiLevelType w:val="hybridMultilevel"/>
    <w:tmpl w:val="908C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16B"/>
    <w:multiLevelType w:val="hybridMultilevel"/>
    <w:tmpl w:val="7D8AB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11E8"/>
    <w:multiLevelType w:val="hybridMultilevel"/>
    <w:tmpl w:val="26C0E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5395"/>
    <w:multiLevelType w:val="multilevel"/>
    <w:tmpl w:val="A05205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5DB40D03"/>
    <w:multiLevelType w:val="hybridMultilevel"/>
    <w:tmpl w:val="AE5A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13550"/>
    <w:multiLevelType w:val="multilevel"/>
    <w:tmpl w:val="12F0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721E4"/>
    <w:multiLevelType w:val="hybridMultilevel"/>
    <w:tmpl w:val="B44A1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43327"/>
    <w:multiLevelType w:val="multilevel"/>
    <w:tmpl w:val="5D2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B7884"/>
    <w:multiLevelType w:val="hybridMultilevel"/>
    <w:tmpl w:val="7C1A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353FE"/>
    <w:multiLevelType w:val="hybridMultilevel"/>
    <w:tmpl w:val="8CB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F777A25"/>
    <w:multiLevelType w:val="multilevel"/>
    <w:tmpl w:val="3F3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86C2B"/>
    <w:multiLevelType w:val="hybridMultilevel"/>
    <w:tmpl w:val="A9EE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18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B"/>
    <w:rsid w:val="00017C7A"/>
    <w:rsid w:val="00056611"/>
    <w:rsid w:val="0006473E"/>
    <w:rsid w:val="000725CA"/>
    <w:rsid w:val="00073830"/>
    <w:rsid w:val="000B0010"/>
    <w:rsid w:val="000B1C41"/>
    <w:rsid w:val="000C6CE4"/>
    <w:rsid w:val="000D302F"/>
    <w:rsid w:val="000E022F"/>
    <w:rsid w:val="000E4B51"/>
    <w:rsid w:val="000E4DA8"/>
    <w:rsid w:val="000F11E6"/>
    <w:rsid w:val="001237CA"/>
    <w:rsid w:val="0013086A"/>
    <w:rsid w:val="00150F2F"/>
    <w:rsid w:val="001616DF"/>
    <w:rsid w:val="001B2838"/>
    <w:rsid w:val="001B2E52"/>
    <w:rsid w:val="001B34DD"/>
    <w:rsid w:val="001B407B"/>
    <w:rsid w:val="001E3AF7"/>
    <w:rsid w:val="002125CA"/>
    <w:rsid w:val="00220F07"/>
    <w:rsid w:val="00225D7E"/>
    <w:rsid w:val="002A2717"/>
    <w:rsid w:val="002B121F"/>
    <w:rsid w:val="002E060C"/>
    <w:rsid w:val="002E72D3"/>
    <w:rsid w:val="002F7D1F"/>
    <w:rsid w:val="00324253"/>
    <w:rsid w:val="00334C07"/>
    <w:rsid w:val="00336CEE"/>
    <w:rsid w:val="00345067"/>
    <w:rsid w:val="00373165"/>
    <w:rsid w:val="00373DB3"/>
    <w:rsid w:val="0038281E"/>
    <w:rsid w:val="00397AA6"/>
    <w:rsid w:val="003A2F8C"/>
    <w:rsid w:val="003B0B29"/>
    <w:rsid w:val="003C05CB"/>
    <w:rsid w:val="003D6D19"/>
    <w:rsid w:val="003F7BF0"/>
    <w:rsid w:val="00406A41"/>
    <w:rsid w:val="0041321B"/>
    <w:rsid w:val="00425ECF"/>
    <w:rsid w:val="00426451"/>
    <w:rsid w:val="00433CB9"/>
    <w:rsid w:val="00434875"/>
    <w:rsid w:val="00450BDF"/>
    <w:rsid w:val="004847FB"/>
    <w:rsid w:val="004B5388"/>
    <w:rsid w:val="004B6FEF"/>
    <w:rsid w:val="004C6694"/>
    <w:rsid w:val="004D7DAE"/>
    <w:rsid w:val="004E2C46"/>
    <w:rsid w:val="004F3749"/>
    <w:rsid w:val="00522791"/>
    <w:rsid w:val="0052409E"/>
    <w:rsid w:val="00526922"/>
    <w:rsid w:val="00537FFA"/>
    <w:rsid w:val="00587404"/>
    <w:rsid w:val="005977FF"/>
    <w:rsid w:val="005B4013"/>
    <w:rsid w:val="005D4283"/>
    <w:rsid w:val="005F12B7"/>
    <w:rsid w:val="005F50DF"/>
    <w:rsid w:val="005F6F77"/>
    <w:rsid w:val="00602AFA"/>
    <w:rsid w:val="006201DA"/>
    <w:rsid w:val="00622A44"/>
    <w:rsid w:val="00644FDF"/>
    <w:rsid w:val="00673751"/>
    <w:rsid w:val="006A7185"/>
    <w:rsid w:val="006A724A"/>
    <w:rsid w:val="006B12A2"/>
    <w:rsid w:val="006C6F22"/>
    <w:rsid w:val="006D7A2C"/>
    <w:rsid w:val="006F4C7B"/>
    <w:rsid w:val="0070315C"/>
    <w:rsid w:val="007106E5"/>
    <w:rsid w:val="00713813"/>
    <w:rsid w:val="00716CC2"/>
    <w:rsid w:val="00721F5D"/>
    <w:rsid w:val="00733D83"/>
    <w:rsid w:val="0076582D"/>
    <w:rsid w:val="00774F8E"/>
    <w:rsid w:val="007954EA"/>
    <w:rsid w:val="00795683"/>
    <w:rsid w:val="007C0697"/>
    <w:rsid w:val="007D55AE"/>
    <w:rsid w:val="00801E5A"/>
    <w:rsid w:val="00861593"/>
    <w:rsid w:val="0087095A"/>
    <w:rsid w:val="008D144E"/>
    <w:rsid w:val="008D320C"/>
    <w:rsid w:val="008D5209"/>
    <w:rsid w:val="0091443E"/>
    <w:rsid w:val="0094048B"/>
    <w:rsid w:val="0094127A"/>
    <w:rsid w:val="00942841"/>
    <w:rsid w:val="0094318A"/>
    <w:rsid w:val="00945461"/>
    <w:rsid w:val="00992509"/>
    <w:rsid w:val="009E2A51"/>
    <w:rsid w:val="009F0E1A"/>
    <w:rsid w:val="009F28A1"/>
    <w:rsid w:val="009F28FF"/>
    <w:rsid w:val="00A2252A"/>
    <w:rsid w:val="00A4767C"/>
    <w:rsid w:val="00A618C4"/>
    <w:rsid w:val="00A662B3"/>
    <w:rsid w:val="00A73524"/>
    <w:rsid w:val="00A74047"/>
    <w:rsid w:val="00A83C07"/>
    <w:rsid w:val="00A96E61"/>
    <w:rsid w:val="00B32756"/>
    <w:rsid w:val="00B84147"/>
    <w:rsid w:val="00B844D4"/>
    <w:rsid w:val="00B921C2"/>
    <w:rsid w:val="00BA46CA"/>
    <w:rsid w:val="00BC1F67"/>
    <w:rsid w:val="00BD0345"/>
    <w:rsid w:val="00BE06D6"/>
    <w:rsid w:val="00BE32D6"/>
    <w:rsid w:val="00BE6CA6"/>
    <w:rsid w:val="00C002E0"/>
    <w:rsid w:val="00C228EA"/>
    <w:rsid w:val="00C357DF"/>
    <w:rsid w:val="00C41215"/>
    <w:rsid w:val="00C41740"/>
    <w:rsid w:val="00C44D55"/>
    <w:rsid w:val="00C61958"/>
    <w:rsid w:val="00C6765F"/>
    <w:rsid w:val="00C9366C"/>
    <w:rsid w:val="00CA5555"/>
    <w:rsid w:val="00CC123D"/>
    <w:rsid w:val="00CC1681"/>
    <w:rsid w:val="00CC3DF5"/>
    <w:rsid w:val="00CD28EE"/>
    <w:rsid w:val="00CD2A17"/>
    <w:rsid w:val="00D33092"/>
    <w:rsid w:val="00D35E3E"/>
    <w:rsid w:val="00D417E4"/>
    <w:rsid w:val="00D42CC1"/>
    <w:rsid w:val="00D5161D"/>
    <w:rsid w:val="00D528F2"/>
    <w:rsid w:val="00DC6325"/>
    <w:rsid w:val="00DD2FFD"/>
    <w:rsid w:val="00DE2517"/>
    <w:rsid w:val="00DE2B30"/>
    <w:rsid w:val="00DF77EE"/>
    <w:rsid w:val="00E17C9B"/>
    <w:rsid w:val="00E273C2"/>
    <w:rsid w:val="00E42B29"/>
    <w:rsid w:val="00E43D4E"/>
    <w:rsid w:val="00E5181B"/>
    <w:rsid w:val="00E87555"/>
    <w:rsid w:val="00EA5F54"/>
    <w:rsid w:val="00EB60BA"/>
    <w:rsid w:val="00ED5749"/>
    <w:rsid w:val="00EE33DD"/>
    <w:rsid w:val="00EF53B9"/>
    <w:rsid w:val="00F204E5"/>
    <w:rsid w:val="00F32BD0"/>
    <w:rsid w:val="00F64839"/>
    <w:rsid w:val="00F67F16"/>
    <w:rsid w:val="00F75A51"/>
    <w:rsid w:val="00F82031"/>
    <w:rsid w:val="00F875F3"/>
    <w:rsid w:val="00FE23CE"/>
    <w:rsid w:val="00FF4F60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07"/>
  </w:style>
  <w:style w:type="paragraph" w:styleId="Footer">
    <w:name w:val="footer"/>
    <w:basedOn w:val="Normal"/>
    <w:link w:val="FooterChar"/>
    <w:uiPriority w:val="99"/>
    <w:unhideWhenUsed/>
    <w:rsid w:val="003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07"/>
  </w:style>
  <w:style w:type="paragraph" w:styleId="BalloonText">
    <w:name w:val="Balloon Text"/>
    <w:basedOn w:val="Normal"/>
    <w:link w:val="BalloonTextChar"/>
    <w:uiPriority w:val="99"/>
    <w:semiHidden/>
    <w:unhideWhenUsed/>
    <w:rsid w:val="003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49"/>
    <w:pPr>
      <w:ind w:left="720"/>
      <w:contextualSpacing/>
    </w:pPr>
  </w:style>
  <w:style w:type="paragraph" w:customStyle="1" w:styleId="Titleorange">
    <w:name w:val="Title orange"/>
    <w:basedOn w:val="Normal"/>
    <w:link w:val="TitleorangeChar"/>
    <w:qFormat/>
    <w:rsid w:val="00E273C2"/>
    <w:rPr>
      <w:color w:val="F47D20"/>
      <w:sz w:val="48"/>
    </w:rPr>
  </w:style>
  <w:style w:type="character" w:customStyle="1" w:styleId="TitleorangeChar">
    <w:name w:val="Title orange Char"/>
    <w:basedOn w:val="DefaultParagraphFont"/>
    <w:link w:val="Titleorange"/>
    <w:rsid w:val="00E273C2"/>
    <w:rPr>
      <w:color w:val="F47D20"/>
      <w:sz w:val="48"/>
    </w:rPr>
  </w:style>
  <w:style w:type="character" w:styleId="Strong">
    <w:name w:val="Strong"/>
    <w:basedOn w:val="DefaultParagraphFont"/>
    <w:uiPriority w:val="22"/>
    <w:qFormat/>
    <w:rsid w:val="003C05CB"/>
    <w:rPr>
      <w:b/>
      <w:bCs/>
    </w:rPr>
  </w:style>
  <w:style w:type="table" w:styleId="TableGrid">
    <w:name w:val="Table Grid"/>
    <w:basedOn w:val="TableNormal"/>
    <w:uiPriority w:val="59"/>
    <w:rsid w:val="004E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C46"/>
    <w:rPr>
      <w:color w:val="0000FF" w:themeColor="hyperlink"/>
      <w:u w:val="single"/>
    </w:rPr>
  </w:style>
  <w:style w:type="paragraph" w:customStyle="1" w:styleId="Default">
    <w:name w:val="Default"/>
    <w:rsid w:val="004E2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ushycms">
    <w:name w:val="cushycms"/>
    <w:basedOn w:val="DefaultParagraphFont"/>
    <w:rsid w:val="004B5388"/>
  </w:style>
  <w:style w:type="character" w:customStyle="1" w:styleId="apple-converted-space">
    <w:name w:val="apple-converted-space"/>
    <w:basedOn w:val="DefaultParagraphFont"/>
    <w:rsid w:val="004B5388"/>
  </w:style>
  <w:style w:type="paragraph" w:styleId="NoSpacing">
    <w:name w:val="No Spacing"/>
    <w:uiPriority w:val="1"/>
    <w:qFormat/>
    <w:rsid w:val="00220F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1B2838"/>
  </w:style>
  <w:style w:type="character" w:customStyle="1" w:styleId="qowt-font6-arial">
    <w:name w:val="qowt-font6-arial"/>
    <w:basedOn w:val="DefaultParagraphFont"/>
    <w:rsid w:val="00433CB9"/>
  </w:style>
  <w:style w:type="character" w:customStyle="1" w:styleId="background-details">
    <w:name w:val="background-details"/>
    <w:basedOn w:val="DefaultParagraphFont"/>
    <w:rsid w:val="00433C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07"/>
  </w:style>
  <w:style w:type="paragraph" w:styleId="Footer">
    <w:name w:val="footer"/>
    <w:basedOn w:val="Normal"/>
    <w:link w:val="FooterChar"/>
    <w:uiPriority w:val="99"/>
    <w:unhideWhenUsed/>
    <w:rsid w:val="0033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C07"/>
  </w:style>
  <w:style w:type="paragraph" w:styleId="BalloonText">
    <w:name w:val="Balloon Text"/>
    <w:basedOn w:val="Normal"/>
    <w:link w:val="BalloonTextChar"/>
    <w:uiPriority w:val="99"/>
    <w:semiHidden/>
    <w:unhideWhenUsed/>
    <w:rsid w:val="003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49"/>
    <w:pPr>
      <w:ind w:left="720"/>
      <w:contextualSpacing/>
    </w:pPr>
  </w:style>
  <w:style w:type="paragraph" w:customStyle="1" w:styleId="Titleorange">
    <w:name w:val="Title orange"/>
    <w:basedOn w:val="Normal"/>
    <w:link w:val="TitleorangeChar"/>
    <w:qFormat/>
    <w:rsid w:val="00E273C2"/>
    <w:rPr>
      <w:color w:val="F47D20"/>
      <w:sz w:val="48"/>
    </w:rPr>
  </w:style>
  <w:style w:type="character" w:customStyle="1" w:styleId="TitleorangeChar">
    <w:name w:val="Title orange Char"/>
    <w:basedOn w:val="DefaultParagraphFont"/>
    <w:link w:val="Titleorange"/>
    <w:rsid w:val="00E273C2"/>
    <w:rPr>
      <w:color w:val="F47D20"/>
      <w:sz w:val="48"/>
    </w:rPr>
  </w:style>
  <w:style w:type="character" w:styleId="Strong">
    <w:name w:val="Strong"/>
    <w:basedOn w:val="DefaultParagraphFont"/>
    <w:uiPriority w:val="22"/>
    <w:qFormat/>
    <w:rsid w:val="003C05CB"/>
    <w:rPr>
      <w:b/>
      <w:bCs/>
    </w:rPr>
  </w:style>
  <w:style w:type="table" w:styleId="TableGrid">
    <w:name w:val="Table Grid"/>
    <w:basedOn w:val="TableNormal"/>
    <w:uiPriority w:val="59"/>
    <w:rsid w:val="004E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C46"/>
    <w:rPr>
      <w:color w:val="0000FF" w:themeColor="hyperlink"/>
      <w:u w:val="single"/>
    </w:rPr>
  </w:style>
  <w:style w:type="paragraph" w:customStyle="1" w:styleId="Default">
    <w:name w:val="Default"/>
    <w:rsid w:val="004E2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ushycms">
    <w:name w:val="cushycms"/>
    <w:basedOn w:val="DefaultParagraphFont"/>
    <w:rsid w:val="004B5388"/>
  </w:style>
  <w:style w:type="character" w:customStyle="1" w:styleId="apple-converted-space">
    <w:name w:val="apple-converted-space"/>
    <w:basedOn w:val="DefaultParagraphFont"/>
    <w:rsid w:val="004B5388"/>
  </w:style>
  <w:style w:type="paragraph" w:styleId="NoSpacing">
    <w:name w:val="No Spacing"/>
    <w:uiPriority w:val="1"/>
    <w:qFormat/>
    <w:rsid w:val="00220F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1B2838"/>
  </w:style>
  <w:style w:type="character" w:customStyle="1" w:styleId="qowt-font6-arial">
    <w:name w:val="qowt-font6-arial"/>
    <w:basedOn w:val="DefaultParagraphFont"/>
    <w:rsid w:val="00433CB9"/>
  </w:style>
  <w:style w:type="character" w:customStyle="1" w:styleId="background-details">
    <w:name w:val="background-details"/>
    <w:basedOn w:val="DefaultParagraphFont"/>
    <w:rsid w:val="0043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ruitment@solar-ai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%20&amp;%20Resources\Donor%20Templates\solaraid%20sunnymoney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\Systems &amp; Resources\Donor Templates\solaraid sunnymoney template.dotm</Template>
  <TotalTime>1</TotalTime>
  <Pages>3</Pages>
  <Words>1067</Words>
  <Characters>6086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White</dc:creator>
  <cp:lastModifiedBy>Oliver Sylvester-Bradley</cp:lastModifiedBy>
  <cp:revision>2</cp:revision>
  <cp:lastPrinted>2015-11-06T15:31:00Z</cp:lastPrinted>
  <dcterms:created xsi:type="dcterms:W3CDTF">2018-07-17T13:35:00Z</dcterms:created>
  <dcterms:modified xsi:type="dcterms:W3CDTF">2018-07-17T13:35:00Z</dcterms:modified>
</cp:coreProperties>
</file>